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87CE" w14:textId="77777777" w:rsidR="00862972" w:rsidRDefault="00D33F88" w:rsidP="00D33F88">
      <w:r>
        <w:rPr>
          <w:noProof/>
        </w:rPr>
        <w:drawing>
          <wp:inline distT="0" distB="0" distL="0" distR="0" wp14:anchorId="104339D7" wp14:editId="7E0E9D48">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11B4CB7F" wp14:editId="5FEF6FD2">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710E798F" w14:textId="77777777" w:rsidTr="00D33F88">
        <w:trPr>
          <w:cantSplit/>
          <w:trHeight w:hRule="exact" w:val="11282"/>
        </w:trPr>
        <w:tc>
          <w:tcPr>
            <w:tcW w:w="3914" w:type="dxa"/>
          </w:tcPr>
          <w:p w14:paraId="5CF6D3C8" w14:textId="77777777" w:rsidR="00D33F88" w:rsidRPr="00D33F88" w:rsidRDefault="00D33F88" w:rsidP="00D33F88">
            <w:pPr>
              <w:jc w:val="center"/>
              <w:rPr>
                <w:b/>
                <w:sz w:val="32"/>
                <w:szCs w:val="32"/>
              </w:rPr>
            </w:pPr>
            <w:bookmarkStart w:id="0" w:name="_Hlk527728898"/>
            <w:r w:rsidRPr="00C310D3">
              <w:rPr>
                <w:b/>
                <w:sz w:val="32"/>
                <w:szCs w:val="32"/>
              </w:rPr>
              <w:t>In The Zone, LLC</w:t>
            </w:r>
          </w:p>
          <w:p w14:paraId="042799DE" w14:textId="5E794FBF" w:rsidR="00D33F88" w:rsidRPr="00D33F88" w:rsidRDefault="00845F80" w:rsidP="00A21C49">
            <w:pPr>
              <w:tabs>
                <w:tab w:val="center" w:pos="5400"/>
                <w:tab w:val="left" w:pos="7701"/>
              </w:tabs>
              <w:jc w:val="center"/>
              <w:rPr>
                <w:rFonts w:ascii="Arial" w:hAnsi="Arial" w:cs="Arial"/>
                <w:b/>
                <w:sz w:val="28"/>
                <w:szCs w:val="28"/>
              </w:rPr>
            </w:pPr>
            <w:r>
              <w:rPr>
                <w:rFonts w:ascii="Arial" w:hAnsi="Arial" w:cs="Arial"/>
                <w:b/>
                <w:sz w:val="28"/>
                <w:szCs w:val="28"/>
              </w:rPr>
              <w:t>Sept 24-26</w:t>
            </w:r>
            <w:proofErr w:type="gramStart"/>
            <w:r w:rsidR="004609BF">
              <w:rPr>
                <w:rFonts w:ascii="Arial" w:hAnsi="Arial" w:cs="Arial"/>
                <w:b/>
                <w:sz w:val="28"/>
                <w:szCs w:val="28"/>
              </w:rPr>
              <w:t xml:space="preserve"> 2021</w:t>
            </w:r>
            <w:proofErr w:type="gramEnd"/>
          </w:p>
          <w:p w14:paraId="7E4696F0" w14:textId="77777777" w:rsidR="003261ED" w:rsidRDefault="003261ED" w:rsidP="00A21C49">
            <w:pPr>
              <w:tabs>
                <w:tab w:val="center" w:pos="5400"/>
                <w:tab w:val="left" w:pos="7701"/>
              </w:tabs>
              <w:jc w:val="center"/>
              <w:rPr>
                <w:rFonts w:ascii="Arial" w:hAnsi="Arial" w:cs="Arial"/>
              </w:rPr>
            </w:pPr>
          </w:p>
          <w:p w14:paraId="7519655A" w14:textId="77777777" w:rsidR="003B04B1" w:rsidRDefault="003B04B1" w:rsidP="00C30B57">
            <w:pPr>
              <w:jc w:val="center"/>
              <w:rPr>
                <w:rFonts w:ascii="Helvetica" w:hAnsi="Helvetica"/>
                <w:color w:val="000000"/>
                <w:sz w:val="21"/>
                <w:szCs w:val="21"/>
              </w:rPr>
            </w:pPr>
            <w:r>
              <w:rPr>
                <w:rFonts w:ascii="Helvetica" w:hAnsi="Helvetica"/>
                <w:color w:val="000000"/>
                <w:sz w:val="21"/>
                <w:szCs w:val="21"/>
              </w:rPr>
              <w:t>35983 New Lancaster Rd,</w:t>
            </w:r>
          </w:p>
          <w:p w14:paraId="6A522AC0" w14:textId="77777777" w:rsidR="003B04B1" w:rsidRDefault="003B04B1" w:rsidP="00C30B57">
            <w:pPr>
              <w:jc w:val="center"/>
            </w:pPr>
            <w:r>
              <w:rPr>
                <w:rFonts w:ascii="Helvetica" w:hAnsi="Helvetica"/>
                <w:color w:val="000000"/>
                <w:sz w:val="21"/>
                <w:szCs w:val="21"/>
              </w:rPr>
              <w:t>Paola, KS 66071</w:t>
            </w:r>
          </w:p>
          <w:p w14:paraId="6D3EE7BB" w14:textId="77777777" w:rsidR="00BC21E4" w:rsidRDefault="00BC21E4" w:rsidP="00BC21E4">
            <w:pPr>
              <w:jc w:val="center"/>
              <w:rPr>
                <w:b/>
              </w:rPr>
            </w:pPr>
            <w:r>
              <w:br/>
            </w:r>
          </w:p>
          <w:p w14:paraId="214CE4ED" w14:textId="6DFDD6B9" w:rsidR="00BC21E4" w:rsidRDefault="00BC21E4" w:rsidP="00BC21E4">
            <w:pPr>
              <w:jc w:val="center"/>
              <w:rPr>
                <w:bCs/>
                <w:noProof/>
              </w:rPr>
            </w:pPr>
            <w:r w:rsidRPr="001E443A">
              <w:rPr>
                <w:b/>
              </w:rPr>
              <w:t xml:space="preserve">Judge: </w:t>
            </w:r>
            <w:r w:rsidR="000C41AF">
              <w:rPr>
                <w:b/>
              </w:rPr>
              <w:t>Marcy Matties</w:t>
            </w:r>
            <w:r>
              <w:rPr>
                <w:bCs/>
                <w:noProof/>
                <w:highlight w:val="yellow"/>
              </w:rPr>
              <w:br/>
            </w:r>
          </w:p>
          <w:p w14:paraId="1DF71278" w14:textId="77777777" w:rsidR="00BC21E4" w:rsidRDefault="003B04B1" w:rsidP="00BC21E4">
            <w:pPr>
              <w:jc w:val="center"/>
              <w:rPr>
                <w:bCs/>
                <w:noProof/>
              </w:rPr>
            </w:pPr>
            <w:r>
              <w:rPr>
                <w:bCs/>
                <w:noProof/>
              </w:rPr>
              <w:t>Outdoors on Grass</w:t>
            </w:r>
          </w:p>
          <w:p w14:paraId="2A8C4C2E" w14:textId="77777777" w:rsidR="003B04B1" w:rsidRDefault="003B04B1" w:rsidP="00BC21E4">
            <w:pPr>
              <w:jc w:val="center"/>
              <w:rPr>
                <w:sz w:val="28"/>
                <w:szCs w:val="28"/>
              </w:rPr>
            </w:pPr>
            <w:r>
              <w:rPr>
                <w:bCs/>
                <w:noProof/>
                <w:sz w:val="28"/>
                <w:szCs w:val="28"/>
              </w:rPr>
              <w:t xml:space="preserve">Fully Fenced </w:t>
            </w:r>
          </w:p>
          <w:p w14:paraId="6353383B" w14:textId="77777777" w:rsidR="00BC21E4" w:rsidRPr="00144A73" w:rsidRDefault="00BC21E4" w:rsidP="00BC21E4">
            <w:pPr>
              <w:rPr>
                <w:b/>
                <w:bCs/>
                <w:sz w:val="28"/>
                <w:szCs w:val="28"/>
              </w:rPr>
            </w:pPr>
          </w:p>
          <w:p w14:paraId="0AA12021" w14:textId="77777777" w:rsidR="00D33F88" w:rsidRPr="00D33F88" w:rsidRDefault="00D33F88" w:rsidP="00D33F88">
            <w:pPr>
              <w:keepNext/>
              <w:keepLines/>
              <w:jc w:val="both"/>
              <w:rPr>
                <w:color w:val="000000"/>
              </w:rPr>
            </w:pPr>
          </w:p>
          <w:p w14:paraId="625A4CA8" w14:textId="77777777" w:rsidR="00D33F88" w:rsidRDefault="00D33F88" w:rsidP="00D33F88">
            <w:pPr>
              <w:jc w:val="center"/>
              <w:rPr>
                <w:b/>
                <w:bCs/>
                <w:sz w:val="28"/>
                <w:szCs w:val="28"/>
              </w:rPr>
            </w:pPr>
            <w:r>
              <w:rPr>
                <w:b/>
                <w:bCs/>
                <w:sz w:val="28"/>
                <w:szCs w:val="28"/>
              </w:rPr>
              <w:t>DOUBLE RUN FORMAT</w:t>
            </w:r>
          </w:p>
          <w:p w14:paraId="3D3BAB7D" w14:textId="77777777" w:rsidR="00D33F88" w:rsidRDefault="00D33F88" w:rsidP="00D33F88">
            <w:pPr>
              <w:jc w:val="center"/>
              <w:rPr>
                <w:b/>
                <w:bCs/>
                <w:sz w:val="28"/>
                <w:szCs w:val="28"/>
              </w:rPr>
            </w:pPr>
          </w:p>
          <w:p w14:paraId="352EA7D0" w14:textId="77777777" w:rsidR="003261ED" w:rsidRDefault="003261ED" w:rsidP="003B04B1">
            <w:pPr>
              <w:rPr>
                <w:b/>
                <w:bCs/>
                <w:sz w:val="28"/>
                <w:szCs w:val="28"/>
              </w:rPr>
            </w:pPr>
          </w:p>
          <w:p w14:paraId="59E8A264" w14:textId="77777777" w:rsidR="00D33F88" w:rsidRPr="00144A73" w:rsidRDefault="00D33F88" w:rsidP="00D33F88">
            <w:pPr>
              <w:jc w:val="center"/>
              <w:rPr>
                <w:b/>
                <w:bCs/>
                <w:sz w:val="28"/>
                <w:szCs w:val="28"/>
              </w:rPr>
            </w:pPr>
            <w:r w:rsidRPr="00144A73">
              <w:rPr>
                <w:b/>
                <w:bCs/>
                <w:sz w:val="28"/>
                <w:szCs w:val="28"/>
              </w:rPr>
              <w:t>Contact Surface:</w:t>
            </w:r>
          </w:p>
          <w:p w14:paraId="4CAAA946" w14:textId="77777777" w:rsidR="00D33F88" w:rsidRPr="00144A73" w:rsidRDefault="00D33F88" w:rsidP="00D33F88">
            <w:pPr>
              <w:jc w:val="center"/>
              <w:rPr>
                <w:sz w:val="28"/>
                <w:szCs w:val="28"/>
              </w:rPr>
            </w:pPr>
            <w:proofErr w:type="gramStart"/>
            <w:r>
              <w:rPr>
                <w:sz w:val="28"/>
                <w:szCs w:val="28"/>
              </w:rPr>
              <w:t xml:space="preserve">Rubber </w:t>
            </w:r>
            <w:r w:rsidR="003B04B1">
              <w:rPr>
                <w:sz w:val="28"/>
                <w:szCs w:val="28"/>
              </w:rPr>
              <w:t xml:space="preserve"> pellets</w:t>
            </w:r>
            <w:proofErr w:type="gramEnd"/>
          </w:p>
          <w:p w14:paraId="4A2CBF31" w14:textId="77777777" w:rsidR="00D33F88" w:rsidRPr="00144A73" w:rsidRDefault="00D33F88" w:rsidP="00D33F88">
            <w:pPr>
              <w:jc w:val="center"/>
              <w:rPr>
                <w:b/>
                <w:bCs/>
                <w:sz w:val="28"/>
                <w:szCs w:val="28"/>
              </w:rPr>
            </w:pPr>
          </w:p>
          <w:p w14:paraId="31AF8FB2" w14:textId="77777777" w:rsidR="00D33F88" w:rsidRPr="00B62F74" w:rsidRDefault="00D33F88" w:rsidP="00B62F74">
            <w:pPr>
              <w:jc w:val="center"/>
              <w:rPr>
                <w:b/>
                <w:bCs/>
                <w:sz w:val="28"/>
                <w:szCs w:val="28"/>
              </w:rPr>
            </w:pPr>
            <w:r w:rsidRPr="00144A73">
              <w:rPr>
                <w:b/>
                <w:bCs/>
                <w:sz w:val="28"/>
                <w:szCs w:val="28"/>
              </w:rPr>
              <w:t>Crating Set up times:</w:t>
            </w:r>
          </w:p>
          <w:p w14:paraId="6E1C71C1" w14:textId="366EB1D7" w:rsidR="000C41AF" w:rsidRDefault="000C41AF" w:rsidP="00363D4E">
            <w:pPr>
              <w:jc w:val="center"/>
              <w:rPr>
                <w:sz w:val="28"/>
                <w:szCs w:val="28"/>
              </w:rPr>
            </w:pPr>
            <w:r>
              <w:rPr>
                <w:sz w:val="28"/>
                <w:szCs w:val="28"/>
              </w:rPr>
              <w:t>Friday: 4PM</w:t>
            </w:r>
          </w:p>
          <w:p w14:paraId="372871C9" w14:textId="3E235FBC" w:rsidR="00D33F88" w:rsidRPr="00144A73" w:rsidRDefault="00D33F88" w:rsidP="00363D4E">
            <w:pPr>
              <w:jc w:val="center"/>
              <w:rPr>
                <w:sz w:val="28"/>
                <w:szCs w:val="28"/>
              </w:rPr>
            </w:pPr>
            <w:r>
              <w:rPr>
                <w:sz w:val="28"/>
                <w:szCs w:val="28"/>
              </w:rPr>
              <w:t>S</w:t>
            </w:r>
            <w:r w:rsidR="003B04B1">
              <w:rPr>
                <w:sz w:val="28"/>
                <w:szCs w:val="28"/>
              </w:rPr>
              <w:t>a</w:t>
            </w:r>
            <w:r>
              <w:rPr>
                <w:sz w:val="28"/>
                <w:szCs w:val="28"/>
              </w:rPr>
              <w:t xml:space="preserve">t/Sun </w:t>
            </w:r>
            <w:r w:rsidR="00845F80">
              <w:rPr>
                <w:sz w:val="28"/>
                <w:szCs w:val="28"/>
              </w:rPr>
              <w:t>7:30</w:t>
            </w:r>
            <w:r w:rsidR="003B04B1">
              <w:rPr>
                <w:sz w:val="28"/>
                <w:szCs w:val="28"/>
              </w:rPr>
              <w:t xml:space="preserve"> </w:t>
            </w:r>
            <w:r w:rsidR="003261ED">
              <w:rPr>
                <w:sz w:val="28"/>
                <w:szCs w:val="28"/>
              </w:rPr>
              <w:t>AM</w:t>
            </w:r>
          </w:p>
          <w:p w14:paraId="25A208DC" w14:textId="77777777" w:rsidR="00D33F88" w:rsidRPr="00144A73" w:rsidRDefault="00D33F88" w:rsidP="00D33F88">
            <w:pPr>
              <w:rPr>
                <w:b/>
                <w:bCs/>
                <w:sz w:val="28"/>
                <w:szCs w:val="28"/>
              </w:rPr>
            </w:pPr>
          </w:p>
          <w:p w14:paraId="543A956B" w14:textId="4FA94385" w:rsidR="00D33F88" w:rsidRDefault="00D33F88" w:rsidP="00D33F88">
            <w:pPr>
              <w:jc w:val="center"/>
              <w:rPr>
                <w:b/>
                <w:bCs/>
                <w:sz w:val="28"/>
                <w:szCs w:val="28"/>
              </w:rPr>
            </w:pPr>
            <w:r w:rsidRPr="00144A73">
              <w:rPr>
                <w:b/>
                <w:bCs/>
                <w:sz w:val="28"/>
                <w:szCs w:val="28"/>
              </w:rPr>
              <w:t>Briefing at:</w:t>
            </w:r>
          </w:p>
          <w:p w14:paraId="2B902AEC" w14:textId="060F83E7" w:rsidR="000C41AF" w:rsidRPr="00144A73" w:rsidRDefault="000C41AF" w:rsidP="00D33F88">
            <w:pPr>
              <w:jc w:val="center"/>
              <w:rPr>
                <w:b/>
                <w:bCs/>
                <w:sz w:val="28"/>
                <w:szCs w:val="28"/>
              </w:rPr>
            </w:pPr>
            <w:r>
              <w:rPr>
                <w:b/>
                <w:bCs/>
                <w:sz w:val="28"/>
                <w:szCs w:val="28"/>
              </w:rPr>
              <w:t>Friday: 4:30</w:t>
            </w:r>
          </w:p>
          <w:p w14:paraId="4F2BC102" w14:textId="06F96F5F" w:rsidR="00D33F88" w:rsidRDefault="00D33F88" w:rsidP="00D33F88">
            <w:pPr>
              <w:jc w:val="center"/>
              <w:rPr>
                <w:sz w:val="28"/>
                <w:szCs w:val="28"/>
              </w:rPr>
            </w:pPr>
            <w:r>
              <w:rPr>
                <w:sz w:val="28"/>
                <w:szCs w:val="28"/>
              </w:rPr>
              <w:t xml:space="preserve">Saturday /Sunday </w:t>
            </w:r>
            <w:r w:rsidR="006929BB">
              <w:rPr>
                <w:sz w:val="28"/>
                <w:szCs w:val="28"/>
              </w:rPr>
              <w:t>8:</w:t>
            </w:r>
            <w:r w:rsidR="00845F80">
              <w:rPr>
                <w:sz w:val="28"/>
                <w:szCs w:val="28"/>
              </w:rPr>
              <w:t>00</w:t>
            </w:r>
          </w:p>
          <w:p w14:paraId="5C984211" w14:textId="77777777" w:rsidR="00D33F88" w:rsidRPr="00144A73" w:rsidRDefault="00D33F88" w:rsidP="00D33F88">
            <w:pPr>
              <w:rPr>
                <w:b/>
                <w:bCs/>
                <w:sz w:val="28"/>
                <w:szCs w:val="28"/>
              </w:rPr>
            </w:pPr>
          </w:p>
          <w:p w14:paraId="582B65EF" w14:textId="77777777" w:rsidR="00D33F88" w:rsidRPr="00144A73" w:rsidRDefault="00D33F88" w:rsidP="00D33F88">
            <w:pPr>
              <w:jc w:val="center"/>
              <w:rPr>
                <w:b/>
                <w:bCs/>
                <w:sz w:val="28"/>
                <w:szCs w:val="28"/>
              </w:rPr>
            </w:pPr>
            <w:r w:rsidRPr="00144A73">
              <w:rPr>
                <w:b/>
                <w:bCs/>
                <w:sz w:val="28"/>
                <w:szCs w:val="28"/>
              </w:rPr>
              <w:t>First dog on the line at:</w:t>
            </w:r>
          </w:p>
          <w:p w14:paraId="13F260E9" w14:textId="77777777" w:rsidR="00D33F88" w:rsidRPr="00144A73" w:rsidRDefault="00D33F88" w:rsidP="00D33F88">
            <w:pPr>
              <w:jc w:val="center"/>
              <w:rPr>
                <w:sz w:val="28"/>
                <w:szCs w:val="28"/>
              </w:rPr>
            </w:pPr>
            <w:r>
              <w:rPr>
                <w:sz w:val="28"/>
                <w:szCs w:val="28"/>
              </w:rPr>
              <w:t>After briefing</w:t>
            </w:r>
          </w:p>
          <w:p w14:paraId="547C9160" w14:textId="77777777" w:rsidR="00862972" w:rsidRPr="00144A73" w:rsidRDefault="00862972" w:rsidP="00D33F88">
            <w:pPr>
              <w:jc w:val="center"/>
              <w:rPr>
                <w:b/>
                <w:bCs/>
                <w:sz w:val="28"/>
                <w:szCs w:val="28"/>
              </w:rPr>
            </w:pPr>
          </w:p>
          <w:p w14:paraId="49E1FBB2" w14:textId="77777777" w:rsidR="00862972" w:rsidRPr="00144A73" w:rsidRDefault="00862972" w:rsidP="00D33F88">
            <w:pPr>
              <w:jc w:val="center"/>
              <w:rPr>
                <w:b/>
                <w:bCs/>
                <w:sz w:val="28"/>
                <w:szCs w:val="28"/>
              </w:rPr>
            </w:pPr>
          </w:p>
          <w:p w14:paraId="7D81C41C" w14:textId="77777777" w:rsidR="00862972" w:rsidRPr="00144A73" w:rsidRDefault="00862972" w:rsidP="00D33F88">
            <w:pPr>
              <w:jc w:val="center"/>
              <w:rPr>
                <w:b/>
                <w:bCs/>
                <w:sz w:val="32"/>
                <w:szCs w:val="32"/>
              </w:rPr>
            </w:pPr>
          </w:p>
          <w:p w14:paraId="764D6E50" w14:textId="77777777" w:rsidR="00862972" w:rsidRPr="00144A73" w:rsidRDefault="00862972" w:rsidP="00B62F74">
            <w:pPr>
              <w:rPr>
                <w:b/>
                <w:bCs/>
                <w:sz w:val="32"/>
                <w:szCs w:val="32"/>
              </w:rPr>
            </w:pPr>
          </w:p>
          <w:p w14:paraId="138DF4EB" w14:textId="77777777" w:rsidR="00862972" w:rsidRPr="00144A73" w:rsidRDefault="00862972" w:rsidP="00D33F88">
            <w:pPr>
              <w:jc w:val="center"/>
              <w:rPr>
                <w:b/>
                <w:bCs/>
                <w:sz w:val="32"/>
                <w:szCs w:val="32"/>
              </w:rPr>
            </w:pPr>
          </w:p>
          <w:p w14:paraId="47F9869B" w14:textId="77777777" w:rsidR="00862972" w:rsidRPr="00144A73" w:rsidRDefault="00862972" w:rsidP="00D33F88">
            <w:pPr>
              <w:jc w:val="center"/>
              <w:rPr>
                <w:b/>
                <w:bCs/>
                <w:sz w:val="28"/>
                <w:szCs w:val="28"/>
              </w:rPr>
            </w:pPr>
          </w:p>
          <w:p w14:paraId="4AADBABB" w14:textId="77777777" w:rsidR="00862972" w:rsidRPr="00144A73" w:rsidRDefault="00862972" w:rsidP="00D33F88">
            <w:pPr>
              <w:jc w:val="center"/>
              <w:rPr>
                <w:b/>
                <w:bCs/>
                <w:sz w:val="28"/>
                <w:szCs w:val="28"/>
              </w:rPr>
            </w:pPr>
          </w:p>
          <w:p w14:paraId="05E16A49" w14:textId="77777777" w:rsidR="00862972" w:rsidRPr="00144A73" w:rsidRDefault="00862972" w:rsidP="00D33F88">
            <w:pPr>
              <w:jc w:val="center"/>
              <w:rPr>
                <w:b/>
                <w:bCs/>
                <w:sz w:val="28"/>
                <w:szCs w:val="28"/>
              </w:rPr>
            </w:pPr>
          </w:p>
          <w:p w14:paraId="33B71789" w14:textId="77777777" w:rsidR="00862972" w:rsidRPr="00144A73" w:rsidRDefault="00862972" w:rsidP="00D33F88">
            <w:pPr>
              <w:jc w:val="center"/>
              <w:rPr>
                <w:b/>
                <w:bCs/>
                <w:sz w:val="28"/>
                <w:szCs w:val="28"/>
              </w:rPr>
            </w:pPr>
          </w:p>
          <w:p w14:paraId="120EB246" w14:textId="77777777" w:rsidR="00862972" w:rsidRPr="00144A73" w:rsidRDefault="00862972" w:rsidP="00D33F88">
            <w:pPr>
              <w:jc w:val="center"/>
              <w:rPr>
                <w:b/>
                <w:bCs/>
                <w:sz w:val="28"/>
                <w:szCs w:val="28"/>
              </w:rPr>
            </w:pPr>
          </w:p>
          <w:p w14:paraId="58D9D031" w14:textId="77777777" w:rsidR="00862972" w:rsidRPr="00144A73" w:rsidRDefault="00862972" w:rsidP="00D33F88">
            <w:pPr>
              <w:jc w:val="center"/>
              <w:rPr>
                <w:b/>
                <w:bCs/>
                <w:sz w:val="28"/>
                <w:szCs w:val="28"/>
              </w:rPr>
            </w:pPr>
          </w:p>
          <w:p w14:paraId="3714BA73" w14:textId="77777777" w:rsidR="00862972" w:rsidRPr="00144A73" w:rsidRDefault="00862972" w:rsidP="00D33F88">
            <w:pPr>
              <w:jc w:val="center"/>
              <w:rPr>
                <w:b/>
                <w:bCs/>
                <w:sz w:val="28"/>
                <w:szCs w:val="28"/>
              </w:rPr>
            </w:pPr>
          </w:p>
          <w:p w14:paraId="31418EAB" w14:textId="77777777" w:rsidR="00862972" w:rsidRPr="00144A73" w:rsidRDefault="00862972" w:rsidP="00D33F88">
            <w:pPr>
              <w:jc w:val="center"/>
              <w:rPr>
                <w:b/>
                <w:bCs/>
                <w:sz w:val="28"/>
                <w:szCs w:val="28"/>
              </w:rPr>
            </w:pPr>
          </w:p>
          <w:p w14:paraId="3B0AF523" w14:textId="77777777" w:rsidR="00862972" w:rsidRPr="00144A73" w:rsidRDefault="00862972" w:rsidP="00D33F88">
            <w:pPr>
              <w:jc w:val="center"/>
              <w:rPr>
                <w:b/>
                <w:bCs/>
                <w:sz w:val="28"/>
                <w:szCs w:val="28"/>
              </w:rPr>
            </w:pPr>
          </w:p>
          <w:p w14:paraId="2E6B1057" w14:textId="77777777" w:rsidR="00862972" w:rsidRPr="00144A73" w:rsidRDefault="00862972" w:rsidP="00D33F88">
            <w:pPr>
              <w:jc w:val="center"/>
              <w:rPr>
                <w:b/>
                <w:bCs/>
                <w:sz w:val="28"/>
                <w:szCs w:val="28"/>
              </w:rPr>
            </w:pPr>
          </w:p>
          <w:p w14:paraId="5C5E9E2A" w14:textId="77777777" w:rsidR="00862972" w:rsidRPr="00144A73" w:rsidRDefault="00862972" w:rsidP="00D33F88">
            <w:pPr>
              <w:jc w:val="center"/>
              <w:rPr>
                <w:b/>
                <w:bCs/>
                <w:sz w:val="28"/>
                <w:szCs w:val="28"/>
              </w:rPr>
            </w:pPr>
          </w:p>
          <w:p w14:paraId="34E692D1" w14:textId="77777777" w:rsidR="00862972" w:rsidRPr="00144A73" w:rsidRDefault="00862972" w:rsidP="00D33F88">
            <w:pPr>
              <w:jc w:val="center"/>
              <w:rPr>
                <w:b/>
                <w:bCs/>
                <w:sz w:val="28"/>
                <w:szCs w:val="28"/>
              </w:rPr>
            </w:pPr>
          </w:p>
          <w:p w14:paraId="0C9B2270" w14:textId="77777777" w:rsidR="00862972" w:rsidRPr="00144A73" w:rsidRDefault="00862972" w:rsidP="00D33F88">
            <w:pPr>
              <w:jc w:val="center"/>
              <w:rPr>
                <w:b/>
                <w:bCs/>
                <w:sz w:val="28"/>
                <w:szCs w:val="28"/>
              </w:rPr>
            </w:pPr>
          </w:p>
          <w:p w14:paraId="3684D33E" w14:textId="77777777" w:rsidR="00862972" w:rsidRPr="00144A73" w:rsidRDefault="00862972" w:rsidP="00D33F88">
            <w:pPr>
              <w:jc w:val="center"/>
              <w:rPr>
                <w:b/>
                <w:bCs/>
                <w:sz w:val="28"/>
                <w:szCs w:val="28"/>
              </w:rPr>
            </w:pPr>
          </w:p>
          <w:p w14:paraId="20A8BFFA" w14:textId="77777777" w:rsidR="00862972" w:rsidRPr="00144A73" w:rsidRDefault="00862972" w:rsidP="00D33F88">
            <w:pPr>
              <w:jc w:val="center"/>
              <w:rPr>
                <w:b/>
                <w:bCs/>
                <w:sz w:val="28"/>
                <w:szCs w:val="28"/>
              </w:rPr>
            </w:pPr>
          </w:p>
          <w:p w14:paraId="04D9941E" w14:textId="77777777" w:rsidR="00862972" w:rsidRPr="00144A73" w:rsidRDefault="00862972" w:rsidP="00D33F88">
            <w:pPr>
              <w:jc w:val="center"/>
              <w:rPr>
                <w:b/>
                <w:bCs/>
                <w:sz w:val="28"/>
                <w:szCs w:val="28"/>
              </w:rPr>
            </w:pPr>
          </w:p>
          <w:p w14:paraId="2A140284" w14:textId="77777777" w:rsidR="00862972" w:rsidRPr="00144A73" w:rsidRDefault="00862972" w:rsidP="00D33F88">
            <w:pPr>
              <w:jc w:val="center"/>
              <w:rPr>
                <w:b/>
                <w:bCs/>
                <w:sz w:val="28"/>
                <w:szCs w:val="28"/>
              </w:rPr>
            </w:pPr>
          </w:p>
          <w:p w14:paraId="5CB13D98" w14:textId="77777777" w:rsidR="00862972" w:rsidRPr="00144A73" w:rsidRDefault="00862972" w:rsidP="00D33F88">
            <w:pPr>
              <w:jc w:val="center"/>
              <w:rPr>
                <w:b/>
                <w:bCs/>
                <w:sz w:val="28"/>
                <w:szCs w:val="28"/>
              </w:rPr>
            </w:pPr>
          </w:p>
          <w:p w14:paraId="1694E08A" w14:textId="77777777" w:rsidR="00862972" w:rsidRPr="00144A73" w:rsidRDefault="00862972" w:rsidP="00D33F88">
            <w:pPr>
              <w:jc w:val="center"/>
              <w:rPr>
                <w:b/>
                <w:bCs/>
                <w:sz w:val="28"/>
                <w:szCs w:val="28"/>
              </w:rPr>
            </w:pPr>
          </w:p>
          <w:p w14:paraId="6876CC52" w14:textId="77777777" w:rsidR="00862972" w:rsidRPr="00144A73" w:rsidRDefault="00862972" w:rsidP="00D33F88">
            <w:pPr>
              <w:jc w:val="center"/>
              <w:rPr>
                <w:b/>
                <w:bCs/>
                <w:sz w:val="28"/>
                <w:szCs w:val="28"/>
              </w:rPr>
            </w:pPr>
          </w:p>
          <w:p w14:paraId="30895CDA" w14:textId="77777777" w:rsidR="00862972" w:rsidRPr="00144A73" w:rsidRDefault="00862972" w:rsidP="00D33F88">
            <w:pPr>
              <w:jc w:val="center"/>
              <w:rPr>
                <w:b/>
                <w:bCs/>
                <w:sz w:val="28"/>
                <w:szCs w:val="28"/>
              </w:rPr>
            </w:pPr>
          </w:p>
          <w:p w14:paraId="20BBE2BA" w14:textId="77777777" w:rsidR="00862972" w:rsidRPr="00144A73" w:rsidRDefault="00862972" w:rsidP="00D33F88">
            <w:pPr>
              <w:jc w:val="center"/>
              <w:rPr>
                <w:b/>
                <w:bCs/>
                <w:sz w:val="28"/>
                <w:szCs w:val="28"/>
              </w:rPr>
            </w:pPr>
          </w:p>
          <w:p w14:paraId="62F5B0A4" w14:textId="77777777" w:rsidR="00862972" w:rsidRPr="00144A73" w:rsidRDefault="00862972" w:rsidP="00D33F88">
            <w:pPr>
              <w:jc w:val="center"/>
              <w:rPr>
                <w:b/>
                <w:bCs/>
                <w:sz w:val="28"/>
                <w:szCs w:val="28"/>
              </w:rPr>
            </w:pPr>
          </w:p>
          <w:p w14:paraId="068670D4" w14:textId="77777777" w:rsidR="00862972" w:rsidRPr="00144A73" w:rsidRDefault="00862972" w:rsidP="00D33F88">
            <w:pPr>
              <w:jc w:val="center"/>
              <w:rPr>
                <w:b/>
                <w:bCs/>
                <w:sz w:val="28"/>
                <w:szCs w:val="28"/>
              </w:rPr>
            </w:pPr>
          </w:p>
          <w:p w14:paraId="6EA3220C" w14:textId="77777777" w:rsidR="00862972" w:rsidRPr="00144A73" w:rsidRDefault="00862972" w:rsidP="00D33F88">
            <w:pPr>
              <w:rPr>
                <w:b/>
                <w:bCs/>
                <w:sz w:val="28"/>
                <w:szCs w:val="28"/>
              </w:rPr>
            </w:pPr>
          </w:p>
          <w:bookmarkEnd w:id="0"/>
          <w:p w14:paraId="035E0692" w14:textId="77777777" w:rsidR="00862972" w:rsidRPr="00144A73" w:rsidRDefault="00862972" w:rsidP="00D33F88">
            <w:pPr>
              <w:jc w:val="center"/>
            </w:pPr>
          </w:p>
        </w:tc>
        <w:tc>
          <w:tcPr>
            <w:tcW w:w="5998" w:type="dxa"/>
          </w:tcPr>
          <w:p w14:paraId="492ECB35" w14:textId="77777777" w:rsidR="00862972" w:rsidRPr="00144A73" w:rsidRDefault="00862972" w:rsidP="00D33F88">
            <w:pPr>
              <w:jc w:val="center"/>
              <w:rPr>
                <w:b/>
                <w:bCs/>
                <w:sz w:val="28"/>
                <w:szCs w:val="28"/>
              </w:rPr>
            </w:pPr>
            <w:r w:rsidRPr="00144A73">
              <w:rPr>
                <w:b/>
                <w:bCs/>
                <w:sz w:val="28"/>
                <w:szCs w:val="28"/>
              </w:rPr>
              <w:t>Preliminary Class Order:</w:t>
            </w:r>
          </w:p>
          <w:p w14:paraId="233684A0" w14:textId="77777777" w:rsidR="00862972"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7D8AB5D4" w14:textId="77777777" w:rsidR="004609BF" w:rsidRDefault="004609BF" w:rsidP="00D33F88">
            <w:pPr>
              <w:jc w:val="center"/>
              <w:rPr>
                <w:b/>
                <w:bCs/>
                <w:sz w:val="18"/>
                <w:szCs w:val="18"/>
              </w:rPr>
            </w:pPr>
          </w:p>
          <w:p w14:paraId="4D6E7FB3" w14:textId="77777777" w:rsidR="004609BF" w:rsidRPr="00144A73" w:rsidRDefault="004609BF" w:rsidP="004609BF">
            <w:pPr>
              <w:rPr>
                <w:b/>
                <w:bCs/>
                <w:sz w:val="18"/>
                <w:szCs w:val="18"/>
              </w:rPr>
            </w:pPr>
          </w:p>
          <w:p w14:paraId="536A590D" w14:textId="7A6E34EA" w:rsidR="004609BF" w:rsidRPr="00144A73" w:rsidRDefault="00862972" w:rsidP="006829FF">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646503E4" w14:textId="77777777"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31E73964"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0E9179DD" w14:textId="77777777"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7DFCC02A" w14:textId="77777777" w:rsidR="00527C6C" w:rsidRDefault="00527C6C" w:rsidP="00D33F88">
                  <w:pPr>
                    <w:jc w:val="center"/>
                    <w:rPr>
                      <w:b/>
                      <w:bCs/>
                    </w:rPr>
                  </w:pPr>
                  <w:r>
                    <w:rPr>
                      <w:b/>
                      <w:bCs/>
                    </w:rPr>
                    <w:t>Single Run</w:t>
                  </w:r>
                </w:p>
              </w:tc>
            </w:tr>
            <w:tr w:rsidR="00D8203F" w:rsidRPr="00144A73" w14:paraId="330C407B" w14:textId="77777777"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9D71CE0" w14:textId="5BF37147" w:rsidR="00D8203F" w:rsidRPr="00144A73" w:rsidRDefault="00845F80" w:rsidP="00D8203F">
                  <w:pPr>
                    <w:jc w:val="center"/>
                  </w:pPr>
                  <w:r>
                    <w:t>TouchGo</w:t>
                  </w:r>
                </w:p>
              </w:tc>
              <w:tc>
                <w:tcPr>
                  <w:tcW w:w="1838" w:type="dxa"/>
                  <w:tcBorders>
                    <w:top w:val="single" w:sz="4" w:space="0" w:color="auto"/>
                    <w:left w:val="single" w:sz="4" w:space="0" w:color="auto"/>
                    <w:bottom w:val="single" w:sz="4" w:space="0" w:color="auto"/>
                    <w:right w:val="single" w:sz="4" w:space="0" w:color="auto"/>
                  </w:tcBorders>
                </w:tcPr>
                <w:p w14:paraId="6C7B7B90" w14:textId="77777777" w:rsidR="00D8203F" w:rsidRPr="00144A73" w:rsidRDefault="00D8203F" w:rsidP="00D8203F">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8403A5F" w14:textId="77777777" w:rsidR="00D8203F" w:rsidRPr="00144A73" w:rsidRDefault="00D8203F" w:rsidP="00D8203F">
                  <w:pPr>
                    <w:jc w:val="center"/>
                  </w:pPr>
                </w:p>
              </w:tc>
            </w:tr>
            <w:tr w:rsidR="00D8203F" w:rsidRPr="00144A73" w14:paraId="300F3AF0" w14:textId="77777777"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78126CB9" w14:textId="77777777" w:rsidR="00D8203F" w:rsidRPr="00144A73" w:rsidRDefault="004609BF" w:rsidP="00D8203F">
                  <w:pPr>
                    <w:jc w:val="center"/>
                  </w:pPr>
                  <w:r>
                    <w:t>Tunnelers</w:t>
                  </w:r>
                </w:p>
              </w:tc>
              <w:tc>
                <w:tcPr>
                  <w:tcW w:w="1838" w:type="dxa"/>
                  <w:tcBorders>
                    <w:top w:val="single" w:sz="4" w:space="0" w:color="auto"/>
                    <w:left w:val="single" w:sz="4" w:space="0" w:color="auto"/>
                    <w:bottom w:val="single" w:sz="4" w:space="0" w:color="auto"/>
                    <w:right w:val="single" w:sz="4" w:space="0" w:color="auto"/>
                  </w:tcBorders>
                </w:tcPr>
                <w:p w14:paraId="75E1DE54" w14:textId="77777777" w:rsidR="00D8203F" w:rsidRPr="00144A73" w:rsidRDefault="00D8203F" w:rsidP="00D8203F">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751B36B9" w14:textId="77777777" w:rsidR="00D8203F" w:rsidRPr="00144A73" w:rsidRDefault="00D8203F" w:rsidP="00D8203F">
                  <w:pPr>
                    <w:jc w:val="center"/>
                  </w:pPr>
                </w:p>
              </w:tc>
            </w:tr>
          </w:tbl>
          <w:p w14:paraId="5354DA09" w14:textId="77777777" w:rsidR="00862972" w:rsidRPr="00144A73" w:rsidRDefault="00862972" w:rsidP="00D33F88"/>
          <w:p w14:paraId="793D64BB"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6DC4539A" w14:textId="7777777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434E557E"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2F328A7B" w14:textId="77777777"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40F76401" w14:textId="77777777" w:rsidR="00527C6C" w:rsidRPr="00144A73" w:rsidRDefault="00527C6C" w:rsidP="00D33F88">
                  <w:pPr>
                    <w:jc w:val="center"/>
                    <w:rPr>
                      <w:b/>
                      <w:bCs/>
                    </w:rPr>
                  </w:pPr>
                  <w:r>
                    <w:rPr>
                      <w:b/>
                      <w:bCs/>
                    </w:rPr>
                    <w:t>Single Run</w:t>
                  </w:r>
                </w:p>
              </w:tc>
            </w:tr>
            <w:tr w:rsidR="004609BF" w:rsidRPr="00144A73" w14:paraId="638411FA" w14:textId="77777777"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1FC82199" w14:textId="6389D555" w:rsidR="004609BF" w:rsidRPr="00144A73" w:rsidRDefault="00845F80" w:rsidP="004609BF">
                  <w:pPr>
                    <w:jc w:val="center"/>
                  </w:pPr>
                  <w:r>
                    <w:rPr>
                      <w:rFonts w:ascii="Arial" w:hAnsi="Arial" w:cs="Arial"/>
                      <w:sz w:val="20"/>
                      <w:szCs w:val="20"/>
                    </w:rPr>
                    <w:t>Tunnelers</w:t>
                  </w:r>
                </w:p>
              </w:tc>
              <w:tc>
                <w:tcPr>
                  <w:tcW w:w="1685" w:type="dxa"/>
                  <w:tcBorders>
                    <w:top w:val="single" w:sz="4" w:space="0" w:color="auto"/>
                    <w:left w:val="single" w:sz="4" w:space="0" w:color="auto"/>
                    <w:bottom w:val="single" w:sz="4" w:space="0" w:color="auto"/>
                    <w:right w:val="single" w:sz="4" w:space="0" w:color="auto"/>
                  </w:tcBorders>
                </w:tcPr>
                <w:p w14:paraId="5BBDBEBA" w14:textId="77777777" w:rsidR="004609BF" w:rsidRPr="00144A73" w:rsidRDefault="004609BF" w:rsidP="004609BF">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194ABEBD" w14:textId="77777777" w:rsidR="004609BF" w:rsidRPr="00144A73" w:rsidRDefault="004609BF" w:rsidP="004609BF">
                  <w:pPr>
                    <w:jc w:val="center"/>
                  </w:pPr>
                </w:p>
              </w:tc>
            </w:tr>
            <w:tr w:rsidR="004609BF" w:rsidRPr="00144A73" w14:paraId="62E5EB0D" w14:textId="77777777"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5CB2A24C" w14:textId="77777777" w:rsidR="004609BF" w:rsidRPr="00144A73" w:rsidRDefault="003B04B1" w:rsidP="004609BF">
                  <w:pPr>
                    <w:jc w:val="center"/>
                  </w:pPr>
                  <w:r>
                    <w:t>Weavers</w:t>
                  </w:r>
                </w:p>
              </w:tc>
              <w:tc>
                <w:tcPr>
                  <w:tcW w:w="1685" w:type="dxa"/>
                  <w:tcBorders>
                    <w:top w:val="single" w:sz="4" w:space="0" w:color="auto"/>
                    <w:left w:val="single" w:sz="4" w:space="0" w:color="auto"/>
                    <w:bottom w:val="single" w:sz="4" w:space="0" w:color="auto"/>
                    <w:right w:val="single" w:sz="4" w:space="0" w:color="auto"/>
                  </w:tcBorders>
                </w:tcPr>
                <w:p w14:paraId="4C092ED3" w14:textId="77777777" w:rsidR="004609BF" w:rsidRPr="00144A73" w:rsidRDefault="004609BF" w:rsidP="004609BF">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1756401A" w14:textId="77777777" w:rsidR="004609BF" w:rsidRPr="00144A73" w:rsidRDefault="004609BF" w:rsidP="004609BF">
                  <w:pPr>
                    <w:jc w:val="center"/>
                  </w:pPr>
                </w:p>
              </w:tc>
            </w:tr>
            <w:tr w:rsidR="004609BF" w:rsidRPr="00144A73" w14:paraId="4FCCF2AA" w14:textId="77777777"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2977481C" w14:textId="77777777" w:rsidR="004609BF" w:rsidRPr="00144A73" w:rsidRDefault="003B04B1" w:rsidP="004609BF">
                  <w:pPr>
                    <w:jc w:val="center"/>
                  </w:pPr>
                  <w:r>
                    <w:t>Jumpers</w:t>
                  </w:r>
                </w:p>
              </w:tc>
              <w:tc>
                <w:tcPr>
                  <w:tcW w:w="1685" w:type="dxa"/>
                  <w:tcBorders>
                    <w:top w:val="single" w:sz="4" w:space="0" w:color="auto"/>
                    <w:left w:val="single" w:sz="4" w:space="0" w:color="auto"/>
                    <w:bottom w:val="single" w:sz="4" w:space="0" w:color="auto"/>
                    <w:right w:val="single" w:sz="4" w:space="0" w:color="auto"/>
                  </w:tcBorders>
                </w:tcPr>
                <w:p w14:paraId="601633B6" w14:textId="77777777" w:rsidR="004609BF" w:rsidRPr="00144A73" w:rsidRDefault="004609BF" w:rsidP="004609BF">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ECAA947" w14:textId="77777777" w:rsidR="004609BF" w:rsidRPr="00144A73" w:rsidRDefault="004609BF" w:rsidP="004609BF">
                  <w:pPr>
                    <w:jc w:val="center"/>
                  </w:pPr>
                </w:p>
              </w:tc>
            </w:tr>
            <w:tr w:rsidR="004609BF" w:rsidRPr="00144A73" w14:paraId="157C8BEC" w14:textId="77777777"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048656DA" w14:textId="77777777" w:rsidR="004609BF" w:rsidRPr="00144A73" w:rsidRDefault="004609BF" w:rsidP="004609BF">
                  <w:pPr>
                    <w:jc w:val="center"/>
                  </w:pPr>
                  <w:r>
                    <w:rPr>
                      <w:rFonts w:ascii="Arial" w:hAnsi="Arial" w:cs="Arial"/>
                      <w:sz w:val="20"/>
                      <w:szCs w:val="20"/>
                    </w:rPr>
                    <w:t>Regu</w:t>
                  </w:r>
                  <w:r w:rsidR="003B04B1">
                    <w:rPr>
                      <w:rFonts w:ascii="Arial" w:hAnsi="Arial" w:cs="Arial"/>
                      <w:sz w:val="20"/>
                      <w:szCs w:val="20"/>
                    </w:rPr>
                    <w:t>lar</w:t>
                  </w:r>
                </w:p>
              </w:tc>
              <w:tc>
                <w:tcPr>
                  <w:tcW w:w="1685" w:type="dxa"/>
                  <w:tcBorders>
                    <w:top w:val="single" w:sz="4" w:space="0" w:color="auto"/>
                    <w:left w:val="single" w:sz="4" w:space="0" w:color="auto"/>
                    <w:bottom w:val="single" w:sz="4" w:space="0" w:color="auto"/>
                    <w:right w:val="single" w:sz="4" w:space="0" w:color="auto"/>
                  </w:tcBorders>
                </w:tcPr>
                <w:p w14:paraId="30BE9CAC" w14:textId="77777777" w:rsidR="004609BF" w:rsidRPr="00144A73" w:rsidRDefault="004609BF" w:rsidP="004609BF">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1B8D4429" w14:textId="77777777" w:rsidR="004609BF" w:rsidRPr="00144A73" w:rsidRDefault="004609BF" w:rsidP="004609BF">
                  <w:pPr>
                    <w:jc w:val="center"/>
                  </w:pPr>
                </w:p>
              </w:tc>
            </w:tr>
          </w:tbl>
          <w:p w14:paraId="6610AAF5" w14:textId="77777777" w:rsidR="00862972" w:rsidRPr="00144A73" w:rsidRDefault="00862972" w:rsidP="00D33F88"/>
          <w:p w14:paraId="287B6B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35E86C99" w14:textId="77777777"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21C9503E"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4318150B" w14:textId="77777777"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0DEC1B85" w14:textId="77777777" w:rsidR="00527C6C" w:rsidRPr="00144A73" w:rsidRDefault="00527C6C" w:rsidP="00D33F88">
                  <w:pPr>
                    <w:jc w:val="center"/>
                    <w:rPr>
                      <w:b/>
                      <w:bCs/>
                    </w:rPr>
                  </w:pPr>
                  <w:r>
                    <w:rPr>
                      <w:b/>
                      <w:bCs/>
                    </w:rPr>
                    <w:t>Single Run</w:t>
                  </w:r>
                </w:p>
              </w:tc>
            </w:tr>
            <w:tr w:rsidR="00E359C6" w:rsidRPr="00144A73" w14:paraId="3C2AF4C4" w14:textId="77777777"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309AF4A9" w14:textId="77777777" w:rsidR="00E359C6" w:rsidRPr="00144A73" w:rsidRDefault="00E359C6" w:rsidP="00E359C6">
                  <w:pPr>
                    <w:jc w:val="center"/>
                  </w:pPr>
                  <w:r>
                    <w:rPr>
                      <w:rFonts w:ascii="Arial" w:hAnsi="Arial" w:cs="Arial"/>
                      <w:sz w:val="20"/>
                      <w:szCs w:val="20"/>
                    </w:rPr>
                    <w:t>Regular</w:t>
                  </w:r>
                </w:p>
              </w:tc>
              <w:tc>
                <w:tcPr>
                  <w:tcW w:w="1813" w:type="dxa"/>
                  <w:tcBorders>
                    <w:top w:val="single" w:sz="4" w:space="0" w:color="auto"/>
                    <w:left w:val="single" w:sz="4" w:space="0" w:color="auto"/>
                    <w:bottom w:val="single" w:sz="4" w:space="0" w:color="auto"/>
                    <w:right w:val="single" w:sz="4" w:space="0" w:color="auto"/>
                  </w:tcBorders>
                </w:tcPr>
                <w:p w14:paraId="43A8D162"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E757C36" w14:textId="77777777" w:rsidR="00E359C6" w:rsidRPr="00144A73" w:rsidRDefault="00E359C6" w:rsidP="00E359C6">
                  <w:pPr>
                    <w:jc w:val="center"/>
                  </w:pPr>
                </w:p>
              </w:tc>
            </w:tr>
            <w:tr w:rsidR="00E359C6" w:rsidRPr="00144A73" w14:paraId="6BA5B769" w14:textId="7777777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56FCD22D" w14:textId="77777777" w:rsidR="00E359C6" w:rsidRPr="00144A73" w:rsidRDefault="003B04B1" w:rsidP="00E359C6">
                  <w:pPr>
                    <w:jc w:val="center"/>
                  </w:pPr>
                  <w:r>
                    <w:t>TouchnGo</w:t>
                  </w:r>
                </w:p>
              </w:tc>
              <w:tc>
                <w:tcPr>
                  <w:tcW w:w="1813" w:type="dxa"/>
                  <w:tcBorders>
                    <w:top w:val="single" w:sz="4" w:space="0" w:color="auto"/>
                    <w:left w:val="single" w:sz="4" w:space="0" w:color="auto"/>
                    <w:bottom w:val="single" w:sz="4" w:space="0" w:color="auto"/>
                    <w:right w:val="single" w:sz="4" w:space="0" w:color="auto"/>
                  </w:tcBorders>
                </w:tcPr>
                <w:p w14:paraId="3C17F36C" w14:textId="77777777"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7DE23F5C" w14:textId="77777777" w:rsidR="00E359C6" w:rsidRPr="00144A73" w:rsidRDefault="00E359C6" w:rsidP="00E359C6">
                  <w:pPr>
                    <w:jc w:val="center"/>
                  </w:pPr>
                </w:p>
              </w:tc>
            </w:tr>
            <w:tr w:rsidR="00E359C6" w:rsidRPr="00144A73" w14:paraId="3B167C8D" w14:textId="77777777"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F7A3540" w14:textId="77777777" w:rsidR="00E359C6" w:rsidRPr="00144A73" w:rsidRDefault="003B04B1" w:rsidP="00E359C6">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1E59A6B4" w14:textId="77777777"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705D01AF" w14:textId="77777777" w:rsidR="00E359C6" w:rsidRPr="00144A73" w:rsidRDefault="00E359C6" w:rsidP="00E359C6">
                  <w:pPr>
                    <w:jc w:val="center"/>
                  </w:pPr>
                </w:p>
              </w:tc>
            </w:tr>
            <w:tr w:rsidR="00E359C6" w:rsidRPr="00144A73" w14:paraId="4C355537" w14:textId="7777777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68B50F4D" w14:textId="6FE7696B" w:rsidR="00E359C6" w:rsidRPr="00144A73" w:rsidRDefault="00845F80" w:rsidP="00E359C6">
                  <w:pPr>
                    <w:jc w:val="center"/>
                  </w:pPr>
                  <w:r>
                    <w:rPr>
                      <w:rFonts w:ascii="Arial" w:hAnsi="Arial" w:cs="Arial"/>
                      <w:sz w:val="20"/>
                      <w:szCs w:val="20"/>
                    </w:rPr>
                    <w:t>Gamblers</w:t>
                  </w:r>
                </w:p>
              </w:tc>
              <w:tc>
                <w:tcPr>
                  <w:tcW w:w="1813" w:type="dxa"/>
                  <w:tcBorders>
                    <w:top w:val="single" w:sz="4" w:space="0" w:color="auto"/>
                    <w:left w:val="single" w:sz="4" w:space="0" w:color="auto"/>
                    <w:bottom w:val="single" w:sz="4" w:space="0" w:color="auto"/>
                    <w:right w:val="single" w:sz="4" w:space="0" w:color="auto"/>
                  </w:tcBorders>
                </w:tcPr>
                <w:p w14:paraId="0518F44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295F6869" w14:textId="77777777" w:rsidR="00E359C6" w:rsidRPr="00144A73" w:rsidRDefault="00E359C6" w:rsidP="00E359C6">
                  <w:pPr>
                    <w:jc w:val="center"/>
                  </w:pPr>
                </w:p>
              </w:tc>
            </w:tr>
          </w:tbl>
          <w:p w14:paraId="35130D5A" w14:textId="77777777" w:rsidR="00862972" w:rsidRPr="00144A73" w:rsidRDefault="00862972" w:rsidP="00D33F88"/>
          <w:p w14:paraId="36F3FE87" w14:textId="77777777" w:rsidR="00D33F88" w:rsidRPr="00D33F88" w:rsidRDefault="00D33F88" w:rsidP="00D33F88">
            <w:pPr>
              <w:jc w:val="both"/>
              <w:rPr>
                <w:color w:val="000000"/>
              </w:rPr>
            </w:pPr>
            <w:r w:rsidRPr="00D33F88">
              <w:rPr>
                <w:color w:val="000000"/>
              </w:rPr>
              <w:t xml:space="preserve">COVID precautions will be followed at the trial. If you are sick or have </w:t>
            </w:r>
            <w:proofErr w:type="gramStart"/>
            <w:r w:rsidRPr="00D33F88">
              <w:rPr>
                <w:color w:val="000000"/>
              </w:rPr>
              <w:t>come into contact with</w:t>
            </w:r>
            <w:proofErr w:type="gramEnd"/>
            <w:r w:rsidRPr="00D33F88">
              <w:rPr>
                <w:color w:val="000000"/>
              </w:rPr>
              <w:t xml:space="preserve"> someone that is sick, stay home. You will receive FULL REFUND.</w:t>
            </w:r>
          </w:p>
          <w:p w14:paraId="497849CC" w14:textId="77777777" w:rsidR="00D33F88" w:rsidRDefault="00D33F88" w:rsidP="00D33F88">
            <w:pPr>
              <w:jc w:val="center"/>
              <w:rPr>
                <w:b/>
                <w:bCs/>
                <w:sz w:val="28"/>
                <w:szCs w:val="28"/>
              </w:rPr>
            </w:pPr>
          </w:p>
          <w:p w14:paraId="26B3FF43" w14:textId="77777777" w:rsidR="004609BF" w:rsidRPr="008F459F" w:rsidRDefault="004609BF" w:rsidP="004609BF">
            <w:pPr>
              <w:jc w:val="center"/>
              <w:rPr>
                <w:b/>
                <w:bCs/>
                <w:sz w:val="32"/>
                <w:szCs w:val="32"/>
              </w:rPr>
            </w:pPr>
            <w:r w:rsidRPr="006425AC">
              <w:rPr>
                <w:b/>
                <w:bCs/>
                <w:sz w:val="32"/>
                <w:szCs w:val="32"/>
              </w:rPr>
              <w:t>www.inthezoneagility.com</w:t>
            </w:r>
          </w:p>
          <w:p w14:paraId="6254733F" w14:textId="77777777" w:rsidR="004609BF" w:rsidRPr="008F459F" w:rsidRDefault="004609BF" w:rsidP="004609BF">
            <w:pPr>
              <w:spacing w:after="120"/>
              <w:jc w:val="center"/>
              <w:rPr>
                <w:bCs/>
                <w:iCs/>
              </w:rPr>
            </w:pPr>
          </w:p>
          <w:p w14:paraId="5CD623C8" w14:textId="77777777" w:rsidR="004609BF" w:rsidRPr="008F459F" w:rsidRDefault="004609BF" w:rsidP="004609BF">
            <w:pPr>
              <w:spacing w:after="120"/>
              <w:jc w:val="center"/>
              <w:rPr>
                <w:bCs/>
                <w:iCs/>
                <w:sz w:val="28"/>
                <w:szCs w:val="28"/>
              </w:rPr>
            </w:pPr>
            <w:r w:rsidRPr="008F459F">
              <w:rPr>
                <w:bCs/>
                <w:iCs/>
                <w:sz w:val="28"/>
                <w:szCs w:val="28"/>
              </w:rPr>
              <w:t xml:space="preserve">Join ITZ Facebook group for event info, training tips, facebook lives and more: </w:t>
            </w:r>
            <w:hyperlink r:id="rId7" w:history="1">
              <w:r w:rsidRPr="008F459F">
                <w:rPr>
                  <w:rStyle w:val="Hyperlink"/>
                  <w:b/>
                  <w:sz w:val="28"/>
                  <w:szCs w:val="28"/>
                </w:rPr>
                <w:t>www.facebook.com/groups/IntheZoneAgility/</w:t>
              </w:r>
            </w:hyperlink>
          </w:p>
          <w:p w14:paraId="1E279F14" w14:textId="77777777" w:rsidR="00862972" w:rsidRPr="00144A73" w:rsidRDefault="00862972" w:rsidP="00D33F88"/>
        </w:tc>
      </w:tr>
    </w:tbl>
    <w:p w14:paraId="535A6519"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5706"/>
      </w:tblGrid>
      <w:tr w:rsidR="00862972" w:rsidRPr="00144A73" w14:paraId="750FBB8E" w14:textId="77777777" w:rsidTr="00D33F88">
        <w:trPr>
          <w:cantSplit/>
          <w:trHeight w:hRule="exact" w:val="12946"/>
        </w:trPr>
        <w:tc>
          <w:tcPr>
            <w:tcW w:w="3866" w:type="dxa"/>
          </w:tcPr>
          <w:p w14:paraId="4DE55D8D" w14:textId="77777777" w:rsidR="00D33F88" w:rsidRPr="0085108F" w:rsidRDefault="00D33F88" w:rsidP="0085108F">
            <w:pPr>
              <w:jc w:val="both"/>
              <w:rPr>
                <w:bCs/>
              </w:rPr>
            </w:pPr>
            <w:r w:rsidRPr="0085108F">
              <w:rPr>
                <w:bCs/>
              </w:rPr>
              <w:lastRenderedPageBreak/>
              <w:t>Entries Open on:</w:t>
            </w:r>
            <w:r w:rsidR="00D8203F">
              <w:rPr>
                <w:bCs/>
              </w:rPr>
              <w:t xml:space="preserve"> </w:t>
            </w:r>
            <w:r w:rsidRPr="0085108F">
              <w:t>Now</w:t>
            </w:r>
          </w:p>
          <w:p w14:paraId="7342D285" w14:textId="6005AA43" w:rsidR="00D33F88" w:rsidRDefault="00D33F88" w:rsidP="0085108F">
            <w:pPr>
              <w:jc w:val="both"/>
              <w:rPr>
                <w:bCs/>
              </w:rPr>
            </w:pPr>
            <w:r w:rsidRPr="0085108F">
              <w:rPr>
                <w:bCs/>
              </w:rPr>
              <w:t>Entries Close</w:t>
            </w:r>
            <w:r w:rsidR="00FC7C95">
              <w:rPr>
                <w:bCs/>
              </w:rPr>
              <w:t xml:space="preserve"> </w:t>
            </w:r>
            <w:r w:rsidR="00323020">
              <w:rPr>
                <w:bCs/>
              </w:rPr>
              <w:t>Sept 13</w:t>
            </w:r>
          </w:p>
          <w:p w14:paraId="0E4197DF" w14:textId="77777777" w:rsidR="00FC7C95" w:rsidRPr="0085108F" w:rsidRDefault="00FC7C95" w:rsidP="0085108F">
            <w:pPr>
              <w:jc w:val="both"/>
              <w:rPr>
                <w:bCs/>
                <w:vertAlign w:val="superscript"/>
              </w:rPr>
            </w:pPr>
          </w:p>
          <w:p w14:paraId="056BF8F8" w14:textId="77777777" w:rsidR="00D33F88" w:rsidRDefault="00D33F88" w:rsidP="0085108F">
            <w:pPr>
              <w:jc w:val="both"/>
              <w:rPr>
                <w:bCs/>
              </w:rPr>
            </w:pPr>
            <w:r w:rsidRPr="0085108F">
              <w:rPr>
                <w:bCs/>
              </w:rPr>
              <w:t xml:space="preserve">Please bring a copy </w:t>
            </w:r>
            <w:r w:rsidR="00FC7C95">
              <w:rPr>
                <w:bCs/>
              </w:rPr>
              <w:t xml:space="preserve">of the </w:t>
            </w:r>
            <w:r w:rsidRPr="0085108F">
              <w:rPr>
                <w:bCs/>
              </w:rPr>
              <w:t xml:space="preserve">COVID release to the trial.   These forms are required for you to run at the trial.  </w:t>
            </w:r>
          </w:p>
          <w:p w14:paraId="1A3AE2FD" w14:textId="77777777" w:rsidR="0085108F" w:rsidRPr="0085108F" w:rsidRDefault="0085108F" w:rsidP="0085108F">
            <w:pPr>
              <w:jc w:val="both"/>
              <w:rPr>
                <w:bCs/>
              </w:rPr>
            </w:pPr>
          </w:p>
          <w:p w14:paraId="6022D3C8" w14:textId="77777777" w:rsidR="00D33F88" w:rsidRPr="0085108F" w:rsidRDefault="00D33F88" w:rsidP="0085108F">
            <w:pPr>
              <w:jc w:val="both"/>
            </w:pPr>
            <w:r w:rsidRPr="0085108F">
              <w:t>Double Run</w:t>
            </w:r>
          </w:p>
          <w:p w14:paraId="332391A0" w14:textId="77777777" w:rsidR="00D33F88" w:rsidRDefault="00D33F88" w:rsidP="0085108F">
            <w:pPr>
              <w:jc w:val="both"/>
              <w:rPr>
                <w:bCs/>
              </w:rPr>
            </w:pPr>
            <w:r w:rsidRPr="0085108F">
              <w:rPr>
                <w:bCs/>
              </w:rPr>
              <w:t>Entry Limits:</w:t>
            </w:r>
            <w:r w:rsidR="00E359C6">
              <w:rPr>
                <w:bCs/>
              </w:rPr>
              <w:t>4</w:t>
            </w:r>
            <w:r w:rsidRPr="0085108F">
              <w:rPr>
                <w:bCs/>
              </w:rPr>
              <w:t>00 runs a day</w:t>
            </w:r>
          </w:p>
          <w:p w14:paraId="7696652A" w14:textId="77777777" w:rsidR="0085108F" w:rsidRPr="0085108F" w:rsidRDefault="0085108F" w:rsidP="0085108F">
            <w:pPr>
              <w:jc w:val="both"/>
              <w:rPr>
                <w:bCs/>
              </w:rPr>
            </w:pPr>
          </w:p>
          <w:p w14:paraId="02B3E563" w14:textId="77777777" w:rsidR="00D33F88" w:rsidRDefault="00D33F88" w:rsidP="0085108F">
            <w:pPr>
              <w:jc w:val="both"/>
              <w:rPr>
                <w:bCs/>
              </w:rPr>
            </w:pPr>
            <w:r w:rsidRPr="0085108F">
              <w:rPr>
                <w:bCs/>
              </w:rPr>
              <w:t>Move ups: Allowed</w:t>
            </w:r>
          </w:p>
          <w:p w14:paraId="4A73B472" w14:textId="77777777" w:rsidR="0085108F" w:rsidRPr="0085108F" w:rsidRDefault="0085108F" w:rsidP="0085108F">
            <w:pPr>
              <w:jc w:val="both"/>
              <w:rPr>
                <w:bCs/>
              </w:rPr>
            </w:pPr>
          </w:p>
          <w:p w14:paraId="53DE5D12" w14:textId="77777777" w:rsidR="00E359C6" w:rsidRDefault="00D33F88" w:rsidP="0085108F">
            <w:pPr>
              <w:jc w:val="both"/>
              <w:rPr>
                <w:bCs/>
              </w:rPr>
            </w:pPr>
            <w:r w:rsidRPr="0085108F">
              <w:rPr>
                <w:bCs/>
              </w:rPr>
              <w:t>DAY OF SHOW ENTRIES</w:t>
            </w:r>
          </w:p>
          <w:p w14:paraId="14A55C59" w14:textId="77777777" w:rsidR="00D33F88" w:rsidRDefault="00E359C6" w:rsidP="0085108F">
            <w:pPr>
              <w:jc w:val="both"/>
              <w:rPr>
                <w:bCs/>
              </w:rPr>
            </w:pPr>
            <w:r>
              <w:rPr>
                <w:bCs/>
              </w:rPr>
              <w:t>: $15 a run</w:t>
            </w:r>
          </w:p>
          <w:p w14:paraId="26D48FE2" w14:textId="77777777" w:rsidR="0085108F" w:rsidRPr="0085108F" w:rsidRDefault="0085108F" w:rsidP="0085108F">
            <w:pPr>
              <w:jc w:val="both"/>
              <w:rPr>
                <w:bCs/>
              </w:rPr>
            </w:pPr>
          </w:p>
          <w:p w14:paraId="43A0AADE" w14:textId="77777777" w:rsidR="00D33F88" w:rsidRPr="0085108F" w:rsidRDefault="00D33F88" w:rsidP="0085108F">
            <w:pPr>
              <w:spacing w:after="120"/>
              <w:jc w:val="both"/>
            </w:pPr>
            <w:r w:rsidRPr="0085108F">
              <w:t>REFUNDS: There shall be no refunds for entries withdrawn in the event a dog and/or handler are dismissed from competition, regardless of the reason for such dismissal</w:t>
            </w:r>
            <w:r w:rsidR="00FC7C95">
              <w:t xml:space="preserve">. </w:t>
            </w:r>
            <w:r w:rsidR="00FC7C95" w:rsidRPr="0085108F">
              <w:t xml:space="preserve"> If the trial needs to be cancelled during the trial due to weather, no refunds will be given.   </w:t>
            </w:r>
          </w:p>
          <w:p w14:paraId="05C7D15B" w14:textId="77777777" w:rsidR="00D33F88" w:rsidRPr="0085108F" w:rsidRDefault="00D33F88" w:rsidP="0085108F">
            <w:pPr>
              <w:spacing w:after="120"/>
              <w:jc w:val="both"/>
            </w:pPr>
            <w:r w:rsidRPr="0085108F">
              <w:t xml:space="preserve">Full Refunds will be given if you cannot come because you are sick or have been in contact with someone that is sick </w:t>
            </w:r>
          </w:p>
          <w:p w14:paraId="5DB74734" w14:textId="77777777" w:rsidR="00862972" w:rsidRPr="00144A73" w:rsidRDefault="00862972" w:rsidP="00D33F88">
            <w:pPr>
              <w:jc w:val="center"/>
              <w:rPr>
                <w:rFonts w:ascii="Arial" w:hAnsi="Arial" w:cs="Arial"/>
                <w:b/>
                <w:bCs/>
                <w:sz w:val="18"/>
                <w:szCs w:val="18"/>
              </w:rPr>
            </w:pPr>
          </w:p>
          <w:p w14:paraId="5B338A1A" w14:textId="77777777" w:rsidR="00862972" w:rsidRPr="00144A73" w:rsidRDefault="00862972" w:rsidP="00055BC7">
            <w:pPr>
              <w:jc w:val="center"/>
            </w:pPr>
          </w:p>
        </w:tc>
        <w:tc>
          <w:tcPr>
            <w:tcW w:w="5816" w:type="dxa"/>
          </w:tcPr>
          <w:p w14:paraId="6345FD15" w14:textId="77777777" w:rsidR="00862972" w:rsidRPr="00144A73" w:rsidRDefault="00862972" w:rsidP="00D33F88">
            <w:pPr>
              <w:jc w:val="center"/>
              <w:rPr>
                <w:b/>
                <w:bCs/>
                <w:sz w:val="28"/>
                <w:szCs w:val="28"/>
              </w:rPr>
            </w:pPr>
            <w:r w:rsidRPr="00144A73">
              <w:rPr>
                <w:b/>
                <w:bCs/>
                <w:sz w:val="28"/>
                <w:szCs w:val="28"/>
              </w:rPr>
              <w:t>Show Committee</w:t>
            </w:r>
          </w:p>
          <w:p w14:paraId="0F0AEF37" w14:textId="77777777" w:rsidR="00D33F88" w:rsidRPr="004F7F5A" w:rsidRDefault="00D33F88" w:rsidP="00D33F88">
            <w:pPr>
              <w:jc w:val="center"/>
              <w:rPr>
                <w:bCs/>
                <w:sz w:val="28"/>
                <w:szCs w:val="28"/>
              </w:rPr>
            </w:pPr>
            <w:r w:rsidRPr="004F7F5A">
              <w:rPr>
                <w:bCs/>
                <w:sz w:val="28"/>
                <w:szCs w:val="28"/>
              </w:rPr>
              <w:t>Lisa Schmit</w:t>
            </w:r>
          </w:p>
          <w:p w14:paraId="3187C9A1" w14:textId="77777777" w:rsidR="00D33F88" w:rsidRPr="004F7F5A" w:rsidRDefault="00D33F88" w:rsidP="00D33F88">
            <w:pPr>
              <w:jc w:val="center"/>
              <w:rPr>
                <w:bCs/>
                <w:sz w:val="28"/>
                <w:szCs w:val="28"/>
              </w:rPr>
            </w:pPr>
            <w:r w:rsidRPr="004F7F5A">
              <w:rPr>
                <w:bCs/>
                <w:sz w:val="28"/>
                <w:szCs w:val="28"/>
              </w:rPr>
              <w:t>inthezoneagility@gmail.com</w:t>
            </w:r>
          </w:p>
          <w:p w14:paraId="414EE541" w14:textId="77777777" w:rsidR="00D33F88" w:rsidRDefault="00D33F88" w:rsidP="00D33F88">
            <w:pPr>
              <w:pStyle w:val="NormalWeb"/>
            </w:pPr>
            <w:r>
              <w:rPr>
                <w:rFonts w:ascii="Calibri" w:hAnsi="Calibri" w:cs="Calibri"/>
                <w:sz w:val="20"/>
                <w:szCs w:val="20"/>
              </w:rPr>
              <w:t>Confirmations will be sent out by the Monday before the trial.</w:t>
            </w:r>
          </w:p>
          <w:p w14:paraId="0ABDB832"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2B5017E1" w14:textId="77777777" w:rsidR="00D33F88" w:rsidRPr="00144A73" w:rsidRDefault="00D33F88" w:rsidP="00FC7C95">
            <w:pPr>
              <w:rPr>
                <w:sz w:val="28"/>
                <w:szCs w:val="28"/>
              </w:rPr>
            </w:pPr>
          </w:p>
          <w:p w14:paraId="3AB0D1AE" w14:textId="77777777" w:rsidR="00D33F88" w:rsidRPr="00144A73" w:rsidRDefault="00D33F88" w:rsidP="00D33F88">
            <w:pPr>
              <w:jc w:val="center"/>
              <w:rPr>
                <w:b/>
                <w:bCs/>
                <w:sz w:val="28"/>
                <w:szCs w:val="28"/>
              </w:rPr>
            </w:pPr>
            <w:r w:rsidRPr="00144A73">
              <w:rPr>
                <w:b/>
                <w:bCs/>
                <w:sz w:val="28"/>
                <w:szCs w:val="28"/>
              </w:rPr>
              <w:t>Awards and Ribbons:</w:t>
            </w:r>
          </w:p>
          <w:p w14:paraId="2C68C9DE"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B151254" w14:textId="77777777" w:rsidR="00D33F88" w:rsidRDefault="00D33F88" w:rsidP="00D33F88">
            <w:pPr>
              <w:jc w:val="center"/>
            </w:pPr>
            <w:r>
              <w:t>Special Award Ribbons- NATCH, Versatility NATCH, All Around</w:t>
            </w:r>
          </w:p>
          <w:p w14:paraId="026D01B4" w14:textId="77777777" w:rsidR="00D33F88" w:rsidRDefault="00D33F88" w:rsidP="00D33F88">
            <w:pPr>
              <w:jc w:val="center"/>
            </w:pPr>
            <w:r>
              <w:t xml:space="preserve">Triple Triple Superior, Triple Superior Versatility </w:t>
            </w:r>
          </w:p>
          <w:p w14:paraId="2AE6FA0F" w14:textId="77777777" w:rsidR="00D33F88" w:rsidRPr="00E07610" w:rsidRDefault="00D33F88" w:rsidP="00D33F88">
            <w:pPr>
              <w:jc w:val="center"/>
            </w:pPr>
          </w:p>
          <w:p w14:paraId="7A13D69B" w14:textId="77777777" w:rsidR="00D33F88" w:rsidRPr="00144A73" w:rsidRDefault="00D33F88" w:rsidP="00D33F88">
            <w:pPr>
              <w:jc w:val="center"/>
              <w:rPr>
                <w:b/>
                <w:bCs/>
                <w:sz w:val="28"/>
                <w:szCs w:val="28"/>
              </w:rPr>
            </w:pPr>
            <w:r w:rsidRPr="00144A73">
              <w:rPr>
                <w:b/>
                <w:bCs/>
                <w:sz w:val="28"/>
                <w:szCs w:val="28"/>
              </w:rPr>
              <w:t>Equipment info:</w:t>
            </w:r>
          </w:p>
          <w:p w14:paraId="661D0240" w14:textId="77777777" w:rsidR="00D33F88" w:rsidRDefault="00055BC7" w:rsidP="00D33F88">
            <w:pPr>
              <w:spacing w:after="120"/>
              <w:jc w:val="both"/>
            </w:pPr>
            <w:proofErr w:type="gramStart"/>
            <w:r>
              <w:t>9</w:t>
            </w:r>
            <w:r w:rsidR="00FC7C95">
              <w:t xml:space="preserve"> </w:t>
            </w:r>
            <w:r w:rsidR="00D33F88">
              <w:t>foot</w:t>
            </w:r>
            <w:proofErr w:type="gramEnd"/>
            <w:r w:rsidR="00D33F88">
              <w:t xml:space="preserve"> A-Frame, Dog Walk, Jumps, Open Tunnels, Hoops, Barrels, and 24” Spaced Weave Poles</w:t>
            </w:r>
          </w:p>
          <w:p w14:paraId="01EC3A87" w14:textId="77777777" w:rsidR="00D33F88" w:rsidRPr="00144A73" w:rsidRDefault="00D33F88" w:rsidP="00D33F88">
            <w:pPr>
              <w:jc w:val="center"/>
              <w:rPr>
                <w:b/>
                <w:bCs/>
                <w:sz w:val="28"/>
                <w:szCs w:val="28"/>
              </w:rPr>
            </w:pPr>
            <w:r w:rsidRPr="00144A73">
              <w:rPr>
                <w:b/>
                <w:bCs/>
                <w:sz w:val="28"/>
                <w:szCs w:val="28"/>
              </w:rPr>
              <w:t>Food info:</w:t>
            </w:r>
          </w:p>
          <w:p w14:paraId="5E8E0862" w14:textId="77777777" w:rsidR="00D33F88" w:rsidRDefault="00D33F88" w:rsidP="00D33F88">
            <w:pPr>
              <w:jc w:val="center"/>
              <w:rPr>
                <w:sz w:val="28"/>
                <w:szCs w:val="28"/>
              </w:rPr>
            </w:pPr>
            <w:r>
              <w:rPr>
                <w:sz w:val="28"/>
                <w:szCs w:val="28"/>
              </w:rPr>
              <w:t>No food or drinks. Please bring your own.</w:t>
            </w:r>
          </w:p>
          <w:p w14:paraId="09E4926A" w14:textId="77777777" w:rsidR="00055BC7" w:rsidRDefault="00055BC7" w:rsidP="00D33F88">
            <w:pPr>
              <w:jc w:val="center"/>
              <w:rPr>
                <w:sz w:val="28"/>
                <w:szCs w:val="28"/>
              </w:rPr>
            </w:pPr>
          </w:p>
          <w:p w14:paraId="20D1ABD3" w14:textId="77777777" w:rsidR="00055BC7" w:rsidRDefault="00055BC7" w:rsidP="00D33F88">
            <w:pPr>
              <w:jc w:val="center"/>
              <w:rPr>
                <w:sz w:val="28"/>
                <w:szCs w:val="28"/>
              </w:rPr>
            </w:pPr>
          </w:p>
          <w:p w14:paraId="26B983C9" w14:textId="77777777" w:rsidR="00055BC7" w:rsidRPr="00144A73" w:rsidRDefault="00055BC7" w:rsidP="00055BC7">
            <w:pPr>
              <w:jc w:val="center"/>
              <w:rPr>
                <w:b/>
                <w:bCs/>
              </w:rPr>
            </w:pPr>
            <w:r>
              <w:rPr>
                <w:rFonts w:ascii="AppleSystemUIFont" w:hAnsi="AppleSystemUIFont" w:cs="AppleSystemUIFont"/>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rPr>
              <w:t>trial ,</w:t>
            </w:r>
            <w:proofErr w:type="gramEnd"/>
            <w:r>
              <w:rPr>
                <w:rFonts w:ascii="AppleSystemUIFont" w:hAnsi="AppleSystemUIFont" w:cs="AppleSystemUIFont"/>
              </w:rPr>
              <w:t xml:space="preserve"> you voluntarily assume all risks related to exposure to COVID-19."</w:t>
            </w:r>
          </w:p>
          <w:p w14:paraId="36019075" w14:textId="77777777" w:rsidR="00862972" w:rsidRPr="00144A73" w:rsidRDefault="00862972" w:rsidP="00D33F88"/>
        </w:tc>
      </w:tr>
      <w:tr w:rsidR="00862972" w:rsidRPr="00144A73" w14:paraId="75530AB0" w14:textId="77777777" w:rsidTr="00D33F88">
        <w:trPr>
          <w:cantSplit/>
          <w:trHeight w:hRule="exact" w:val="12946"/>
        </w:trPr>
        <w:tc>
          <w:tcPr>
            <w:tcW w:w="9682" w:type="dxa"/>
            <w:gridSpan w:val="2"/>
          </w:tcPr>
          <w:p w14:paraId="4EE4B468" w14:textId="77777777" w:rsidR="009533FB" w:rsidRPr="00144A73" w:rsidRDefault="009533FB" w:rsidP="009533FB">
            <w:pPr>
              <w:jc w:val="center"/>
              <w:rPr>
                <w:b/>
                <w:bCs/>
                <w:sz w:val="28"/>
                <w:szCs w:val="28"/>
              </w:rPr>
            </w:pPr>
            <w:r w:rsidRPr="00144A73">
              <w:rPr>
                <w:b/>
                <w:bCs/>
                <w:sz w:val="28"/>
                <w:szCs w:val="28"/>
              </w:rPr>
              <w:lastRenderedPageBreak/>
              <w:t>Jump Height Info:</w:t>
            </w:r>
          </w:p>
          <w:p w14:paraId="36E9E887" w14:textId="77777777" w:rsidR="009533FB" w:rsidRPr="00144A73" w:rsidRDefault="009533FB" w:rsidP="009533FB">
            <w:pPr>
              <w:rPr>
                <w:rFonts w:ascii="Arial" w:hAnsi="Arial" w:cs="Arial"/>
                <w:sz w:val="20"/>
                <w:szCs w:val="20"/>
              </w:rPr>
            </w:pPr>
            <w:r w:rsidRPr="00144A73">
              <w:rPr>
                <w:rFonts w:ascii="Arial" w:hAnsi="Arial" w:cs="Arial"/>
                <w:sz w:val="20"/>
                <w:szCs w:val="20"/>
              </w:rPr>
              <w:t>MEASURING</w:t>
            </w:r>
          </w:p>
          <w:p w14:paraId="468A485A" w14:textId="77777777" w:rsidR="009533FB" w:rsidRDefault="009533FB" w:rsidP="009533FB">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42067F35" w14:textId="77777777" w:rsidR="009533FB" w:rsidRPr="000343D2" w:rsidRDefault="009533FB" w:rsidP="009533FB">
            <w:pPr>
              <w:rPr>
                <w:sz w:val="20"/>
                <w:szCs w:val="20"/>
              </w:rPr>
            </w:pPr>
            <w:r w:rsidRPr="000343D2">
              <w:rPr>
                <w:rStyle w:val="apple-converted-space"/>
                <w:sz w:val="20"/>
                <w:szCs w:val="20"/>
              </w:rPr>
              <w:t> </w:t>
            </w:r>
            <w:hyperlink r:id="rId8" w:history="1">
              <w:r w:rsidRPr="000343D2">
                <w:rPr>
                  <w:rStyle w:val="Hyperlink"/>
                  <w:rFonts w:ascii="Lucida Sans Unicode" w:hAnsi="Lucida Sans Unicode" w:cs="Lucida Sans Unicode"/>
                  <w:sz w:val="20"/>
                  <w:szCs w:val="20"/>
                </w:rPr>
                <w:t>https://www.nadac.com/WPsite/wp-content/uploads/2021/01/HeightCardFormToday.pdf</w:t>
              </w:r>
            </w:hyperlink>
          </w:p>
          <w:p w14:paraId="0E4AFE48" w14:textId="77777777" w:rsidR="009533FB" w:rsidRPr="00144A73" w:rsidRDefault="009533FB" w:rsidP="009533FB">
            <w:pPr>
              <w:jc w:val="center"/>
              <w:rPr>
                <w:rFonts w:ascii="Arial" w:hAnsi="Arial" w:cs="Arial"/>
                <w:b/>
                <w:bCs/>
                <w:sz w:val="20"/>
                <w:szCs w:val="20"/>
              </w:rPr>
            </w:pPr>
            <w:r w:rsidRPr="00144A73">
              <w:rPr>
                <w:rFonts w:ascii="Arial" w:hAnsi="Arial" w:cs="Arial"/>
                <w:b/>
                <w:bCs/>
                <w:sz w:val="20"/>
                <w:szCs w:val="20"/>
              </w:rPr>
              <w:t>Dogs which require measuring:</w:t>
            </w:r>
          </w:p>
          <w:p w14:paraId="6E09C474" w14:textId="77777777" w:rsidR="009533FB" w:rsidRPr="00144A73" w:rsidRDefault="009533FB" w:rsidP="009533FB">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07C28E1B" w14:textId="77777777" w:rsidR="009533FB" w:rsidRPr="00144A73" w:rsidRDefault="009533FB" w:rsidP="009533FB">
            <w:pPr>
              <w:rPr>
                <w:rFonts w:ascii="Arial" w:hAnsi="Arial" w:cs="Arial"/>
                <w:sz w:val="20"/>
                <w:szCs w:val="20"/>
              </w:rPr>
            </w:pPr>
          </w:p>
          <w:p w14:paraId="4DD24DF1" w14:textId="77777777" w:rsidR="009533FB" w:rsidRPr="00144A73" w:rsidRDefault="009533FB" w:rsidP="009533FB">
            <w:pPr>
              <w:jc w:val="center"/>
              <w:rPr>
                <w:rFonts w:ascii="Arial" w:hAnsi="Arial" w:cs="Arial"/>
                <w:b/>
                <w:bCs/>
                <w:sz w:val="20"/>
                <w:szCs w:val="20"/>
              </w:rPr>
            </w:pPr>
            <w:r w:rsidRPr="00144A73">
              <w:rPr>
                <w:rFonts w:ascii="Arial" w:hAnsi="Arial" w:cs="Arial"/>
                <w:b/>
                <w:bCs/>
                <w:sz w:val="20"/>
                <w:szCs w:val="20"/>
              </w:rPr>
              <w:t>Dogs which do not need to be measured:</w:t>
            </w:r>
          </w:p>
          <w:p w14:paraId="1804EFDE" w14:textId="77777777" w:rsidR="009533FB" w:rsidRPr="00144A73" w:rsidRDefault="009533FB" w:rsidP="009533FB">
            <w:pPr>
              <w:rPr>
                <w:rFonts w:ascii="Arial" w:hAnsi="Arial" w:cs="Arial"/>
                <w:sz w:val="20"/>
                <w:szCs w:val="20"/>
              </w:rPr>
            </w:pPr>
            <w:r w:rsidRPr="00144A73">
              <w:rPr>
                <w:rFonts w:ascii="Arial" w:hAnsi="Arial" w:cs="Arial"/>
                <w:sz w:val="20"/>
                <w:szCs w:val="20"/>
              </w:rPr>
              <w:t>Dogs jumping 16” in the Veteran or Junior Handler Division</w:t>
            </w:r>
          </w:p>
          <w:p w14:paraId="1072DEE9" w14:textId="77777777" w:rsidR="009533FB" w:rsidRPr="00144A73" w:rsidRDefault="009533FB" w:rsidP="009533FB">
            <w:pPr>
              <w:rPr>
                <w:rFonts w:ascii="Arial" w:hAnsi="Arial" w:cs="Arial"/>
                <w:sz w:val="20"/>
                <w:szCs w:val="20"/>
              </w:rPr>
            </w:pPr>
            <w:r w:rsidRPr="00144A73">
              <w:rPr>
                <w:rFonts w:ascii="Arial" w:hAnsi="Arial" w:cs="Arial"/>
                <w:sz w:val="20"/>
                <w:szCs w:val="20"/>
              </w:rPr>
              <w:t xml:space="preserve">Dogs jumping 20” </w:t>
            </w:r>
          </w:p>
          <w:p w14:paraId="21DE3A28" w14:textId="77777777" w:rsidR="009533FB" w:rsidRPr="00144A73" w:rsidRDefault="009533FB" w:rsidP="009533FB">
            <w:pPr>
              <w:rPr>
                <w:rFonts w:ascii="Arial" w:hAnsi="Arial" w:cs="Arial"/>
                <w:sz w:val="20"/>
                <w:szCs w:val="20"/>
              </w:rPr>
            </w:pPr>
            <w:r w:rsidRPr="00144A73">
              <w:rPr>
                <w:rFonts w:ascii="Arial" w:hAnsi="Arial" w:cs="Arial"/>
                <w:sz w:val="20"/>
                <w:szCs w:val="20"/>
              </w:rPr>
              <w:t>Dogs in the Skilled Category</w:t>
            </w:r>
          </w:p>
          <w:p w14:paraId="6569DC22" w14:textId="77777777" w:rsidR="009533FB" w:rsidRPr="00144A73" w:rsidRDefault="009533FB" w:rsidP="009533FB">
            <w:pPr>
              <w:rPr>
                <w:rFonts w:ascii="Arial" w:hAnsi="Arial" w:cs="Arial"/>
                <w:sz w:val="20"/>
                <w:szCs w:val="20"/>
              </w:rPr>
            </w:pPr>
            <w:r w:rsidRPr="00144A73">
              <w:rPr>
                <w:rFonts w:ascii="Arial" w:hAnsi="Arial" w:cs="Arial"/>
                <w:sz w:val="20"/>
                <w:szCs w:val="20"/>
              </w:rPr>
              <w:t>Dogs with a permanent height card</w:t>
            </w:r>
          </w:p>
          <w:p w14:paraId="292EE8C2" w14:textId="77777777" w:rsidR="009533FB" w:rsidRPr="00144A73" w:rsidRDefault="009533FB" w:rsidP="009533FB">
            <w:pPr>
              <w:rPr>
                <w:rFonts w:ascii="Arial" w:hAnsi="Arial" w:cs="Arial"/>
                <w:sz w:val="20"/>
                <w:szCs w:val="20"/>
              </w:rPr>
            </w:pPr>
            <w:r w:rsidRPr="00144A73">
              <w:rPr>
                <w:rFonts w:ascii="Arial" w:hAnsi="Arial" w:cs="Arial"/>
                <w:sz w:val="20"/>
                <w:szCs w:val="20"/>
              </w:rPr>
              <w:t>Dogs listed on the Height Exemption List</w:t>
            </w:r>
          </w:p>
          <w:p w14:paraId="07A41D3E" w14:textId="77777777" w:rsidR="009533FB" w:rsidRPr="00144A73" w:rsidRDefault="009533FB" w:rsidP="009533FB">
            <w:pPr>
              <w:jc w:val="center"/>
              <w:rPr>
                <w:rFonts w:ascii="Arial" w:hAnsi="Arial" w:cs="Arial"/>
                <w:b/>
                <w:bCs/>
                <w:sz w:val="20"/>
                <w:szCs w:val="20"/>
              </w:rPr>
            </w:pPr>
            <w:r w:rsidRPr="00144A73">
              <w:rPr>
                <w:rFonts w:ascii="Arial" w:hAnsi="Arial" w:cs="Arial"/>
                <w:b/>
                <w:bCs/>
                <w:sz w:val="20"/>
                <w:szCs w:val="20"/>
              </w:rPr>
              <w:t>JUMP HEIGHTS</w:t>
            </w:r>
          </w:p>
          <w:p w14:paraId="3E0280EE" w14:textId="77777777" w:rsidR="009533FB" w:rsidRPr="00144A73" w:rsidRDefault="009533FB" w:rsidP="009533FB">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1190727" w14:textId="77777777" w:rsidR="009533FB" w:rsidRPr="00144A73" w:rsidRDefault="009533FB" w:rsidP="009533FB">
            <w:pPr>
              <w:rPr>
                <w:rFonts w:ascii="Arial" w:hAnsi="Arial" w:cs="Arial"/>
                <w:sz w:val="20"/>
                <w:szCs w:val="20"/>
              </w:rPr>
            </w:pPr>
            <w:r w:rsidRPr="00144A73">
              <w:rPr>
                <w:rFonts w:ascii="Arial" w:hAnsi="Arial" w:cs="Arial"/>
                <w:sz w:val="20"/>
                <w:szCs w:val="20"/>
              </w:rPr>
              <w:t>There are four Standard Division-Skilled jump heights: 4”, 8”, 12”, and 16”.</w:t>
            </w:r>
          </w:p>
          <w:p w14:paraId="38340ABB" w14:textId="77777777" w:rsidR="009533FB" w:rsidRPr="00144A73" w:rsidRDefault="009533FB" w:rsidP="009533FB">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3F8C7E2D" w14:textId="77777777" w:rsidR="009533FB" w:rsidRPr="00144A73" w:rsidRDefault="009533FB" w:rsidP="009533FB">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0BD16C47" w14:textId="77777777" w:rsidR="009533FB" w:rsidRPr="00144A73" w:rsidRDefault="009533FB" w:rsidP="009533FB">
            <w:pPr>
              <w:rPr>
                <w:rFonts w:ascii="Arial" w:hAnsi="Arial" w:cs="Arial"/>
                <w:sz w:val="20"/>
                <w:szCs w:val="20"/>
              </w:rPr>
            </w:pPr>
          </w:p>
          <w:p w14:paraId="7C3390CB" w14:textId="77777777" w:rsidR="009533FB" w:rsidRPr="00144A73" w:rsidRDefault="009533FB" w:rsidP="009533FB">
            <w:pPr>
              <w:jc w:val="center"/>
              <w:rPr>
                <w:b/>
                <w:bCs/>
                <w:sz w:val="28"/>
                <w:szCs w:val="28"/>
              </w:rPr>
            </w:pPr>
            <w:r w:rsidRPr="00144A73">
              <w:rPr>
                <w:b/>
                <w:bCs/>
                <w:sz w:val="28"/>
                <w:szCs w:val="28"/>
              </w:rPr>
              <w:t>Brief Summary of Rules:</w:t>
            </w:r>
          </w:p>
          <w:p w14:paraId="6146B401" w14:textId="77777777" w:rsidR="009533FB" w:rsidRPr="00144A73" w:rsidRDefault="009533FB" w:rsidP="009533FB">
            <w:pPr>
              <w:rPr>
                <w:rFonts w:ascii="Arial" w:hAnsi="Arial" w:cs="Arial"/>
                <w:sz w:val="20"/>
                <w:szCs w:val="20"/>
              </w:rPr>
            </w:pPr>
            <w:r w:rsidRPr="00144A73">
              <w:rPr>
                <w:rFonts w:ascii="Arial" w:hAnsi="Arial" w:cs="Arial"/>
                <w:sz w:val="20"/>
                <w:szCs w:val="20"/>
              </w:rPr>
              <w:t xml:space="preserve">Please refer to </w:t>
            </w:r>
            <w:hyperlink r:id="rId9"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07478BB" w14:textId="77777777" w:rsidR="009533FB" w:rsidRPr="00144A73" w:rsidRDefault="009533FB" w:rsidP="009533FB">
            <w:pPr>
              <w:rPr>
                <w:rFonts w:ascii="Arial" w:hAnsi="Arial" w:cs="Arial"/>
                <w:sz w:val="20"/>
                <w:szCs w:val="20"/>
              </w:rPr>
            </w:pPr>
          </w:p>
          <w:p w14:paraId="3F488D21"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5D5AF3BE"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0545A82D"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C518C41"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F7E8583"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73D4BBA4"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432F869A" w14:textId="77777777" w:rsidR="009533FB" w:rsidRPr="000343D2" w:rsidRDefault="009533FB" w:rsidP="009533FB">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10" w:history="1">
              <w:r w:rsidRPr="000343D2">
                <w:rPr>
                  <w:rStyle w:val="Hyperlink"/>
                  <w:rFonts w:ascii="Lucida Sans Unicode" w:hAnsi="Lucida Sans Unicode" w:cs="Lucida Sans Unicode"/>
                  <w:sz w:val="21"/>
                  <w:szCs w:val="21"/>
                </w:rPr>
                <w:t>https://www.nadac.com/register-your-dog/</w:t>
              </w:r>
            </w:hyperlink>
          </w:p>
          <w:p w14:paraId="114B9DE3"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1CF4BC13"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73DFD7A0" w14:textId="77777777" w:rsidR="009533FB" w:rsidRPr="001D00C7" w:rsidRDefault="009533FB" w:rsidP="009533FB">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D601433" w14:textId="77777777" w:rsidR="009533FB" w:rsidRPr="00144A73" w:rsidRDefault="009533FB" w:rsidP="009533FB">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3A0BE4BD" w14:textId="77777777" w:rsidR="00862972" w:rsidRPr="00144A73" w:rsidRDefault="00862972" w:rsidP="009533FB">
            <w:pPr>
              <w:pStyle w:val="ListParagraph"/>
              <w:numPr>
                <w:ilvl w:val="0"/>
                <w:numId w:val="1"/>
              </w:numPr>
              <w:rPr>
                <w:b/>
                <w:bCs/>
              </w:rPr>
            </w:pPr>
          </w:p>
        </w:tc>
      </w:tr>
    </w:tbl>
    <w:p w14:paraId="0DCDEE96" w14:textId="563D6DB5" w:rsidR="00D33F88" w:rsidRPr="002D0CF5" w:rsidRDefault="00D33F88" w:rsidP="004F0922">
      <w:pPr>
        <w:jc w:val="center"/>
        <w:rPr>
          <w:b/>
          <w:bCs/>
        </w:rPr>
      </w:pPr>
      <w:r>
        <w:rPr>
          <w:b/>
          <w:bCs/>
        </w:rPr>
        <w:lastRenderedPageBreak/>
        <w:t xml:space="preserve">In The Zone, </w:t>
      </w:r>
      <w:proofErr w:type="gramStart"/>
      <w:r>
        <w:rPr>
          <w:b/>
          <w:bCs/>
        </w:rPr>
        <w:t xml:space="preserve">LLC,  </w:t>
      </w:r>
      <w:r w:rsidR="00323020">
        <w:rPr>
          <w:b/>
          <w:bCs/>
        </w:rPr>
        <w:t>Sept</w:t>
      </w:r>
      <w:proofErr w:type="gramEnd"/>
      <w:r w:rsidR="00323020">
        <w:rPr>
          <w:b/>
          <w:bCs/>
        </w:rPr>
        <w:t xml:space="preserve"> 24-26 </w:t>
      </w:r>
      <w:r w:rsidR="00055BC7">
        <w:rPr>
          <w:b/>
          <w:bCs/>
        </w:rPr>
        <w:t>Kansas Trial</w:t>
      </w:r>
    </w:p>
    <w:p w14:paraId="3046B2A8" w14:textId="5EB4666C" w:rsidR="00862972" w:rsidRPr="00D33F88" w:rsidRDefault="00FC7C95" w:rsidP="00FC7C95">
      <w:pPr>
        <w:rPr>
          <w:b/>
          <w:bCs/>
        </w:rPr>
      </w:pPr>
      <w:r>
        <w:rPr>
          <w:b/>
          <w:bCs/>
        </w:rPr>
        <w:t>Send entries to: Lisa Schmit, 14670 Nave Rd, Mechanicsburg IL 62545</w:t>
      </w:r>
      <w:r w:rsidR="004609BF">
        <w:rPr>
          <w:b/>
          <w:bCs/>
        </w:rPr>
        <w:t xml:space="preserve"> before </w:t>
      </w:r>
      <w:r w:rsidR="00B413AF">
        <w:rPr>
          <w:b/>
          <w:bCs/>
        </w:rPr>
        <w:t>Sept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665"/>
        <w:gridCol w:w="720"/>
        <w:gridCol w:w="720"/>
        <w:gridCol w:w="90"/>
        <w:gridCol w:w="720"/>
        <w:gridCol w:w="1710"/>
        <w:gridCol w:w="1710"/>
        <w:gridCol w:w="1705"/>
      </w:tblGrid>
      <w:tr w:rsidR="005204BE" w:rsidRPr="008A0FCE" w14:paraId="437D9730" w14:textId="77777777" w:rsidTr="005204BE">
        <w:trPr>
          <w:trHeight w:val="226"/>
          <w:jc w:val="center"/>
        </w:trPr>
        <w:tc>
          <w:tcPr>
            <w:tcW w:w="4225" w:type="dxa"/>
            <w:gridSpan w:val="6"/>
            <w:shd w:val="clear" w:color="auto" w:fill="CCCCCC"/>
          </w:tcPr>
          <w:p w14:paraId="2340996B" w14:textId="77777777" w:rsidR="00862972" w:rsidRPr="00501A04" w:rsidRDefault="00862972" w:rsidP="00613635">
            <w:pPr>
              <w:jc w:val="center"/>
              <w:rPr>
                <w:b/>
                <w:bCs/>
                <w:sz w:val="20"/>
                <w:szCs w:val="20"/>
              </w:rPr>
            </w:pPr>
            <w:r>
              <w:rPr>
                <w:b/>
                <w:bCs/>
                <w:sz w:val="20"/>
                <w:szCs w:val="20"/>
              </w:rPr>
              <w:t>Owner</w:t>
            </w:r>
          </w:p>
        </w:tc>
        <w:tc>
          <w:tcPr>
            <w:tcW w:w="5125" w:type="dxa"/>
            <w:gridSpan w:val="3"/>
            <w:shd w:val="clear" w:color="auto" w:fill="CCCCCC"/>
          </w:tcPr>
          <w:p w14:paraId="004A752B" w14:textId="77777777" w:rsidR="00862972" w:rsidRPr="00501A04" w:rsidRDefault="00862972" w:rsidP="00613635">
            <w:pPr>
              <w:jc w:val="center"/>
              <w:rPr>
                <w:b/>
                <w:bCs/>
                <w:sz w:val="20"/>
                <w:szCs w:val="20"/>
              </w:rPr>
            </w:pPr>
            <w:r>
              <w:rPr>
                <w:b/>
                <w:bCs/>
                <w:sz w:val="20"/>
                <w:szCs w:val="20"/>
              </w:rPr>
              <w:t>Dog</w:t>
            </w:r>
          </w:p>
        </w:tc>
      </w:tr>
      <w:tr w:rsidR="005204BE" w:rsidRPr="008A0FCE" w14:paraId="55D590E8" w14:textId="77777777" w:rsidTr="005204BE">
        <w:trPr>
          <w:trHeight w:val="359"/>
          <w:jc w:val="center"/>
        </w:trPr>
        <w:tc>
          <w:tcPr>
            <w:tcW w:w="4225" w:type="dxa"/>
            <w:gridSpan w:val="6"/>
          </w:tcPr>
          <w:p w14:paraId="441DD87E" w14:textId="77777777" w:rsidR="00862972" w:rsidRDefault="00862972" w:rsidP="00613635">
            <w:pPr>
              <w:rPr>
                <w:b/>
                <w:bCs/>
                <w:sz w:val="20"/>
                <w:szCs w:val="20"/>
              </w:rPr>
            </w:pPr>
            <w:r>
              <w:rPr>
                <w:b/>
                <w:bCs/>
                <w:sz w:val="20"/>
                <w:szCs w:val="20"/>
              </w:rPr>
              <w:t>Name</w:t>
            </w:r>
          </w:p>
        </w:tc>
        <w:tc>
          <w:tcPr>
            <w:tcW w:w="5125" w:type="dxa"/>
            <w:gridSpan w:val="3"/>
          </w:tcPr>
          <w:p w14:paraId="480729A6" w14:textId="77777777" w:rsidR="00862972" w:rsidRPr="00501A04" w:rsidRDefault="00862972" w:rsidP="00613635">
            <w:pPr>
              <w:rPr>
                <w:b/>
                <w:bCs/>
                <w:sz w:val="20"/>
                <w:szCs w:val="20"/>
              </w:rPr>
            </w:pPr>
            <w:r>
              <w:rPr>
                <w:b/>
                <w:bCs/>
                <w:sz w:val="20"/>
                <w:szCs w:val="20"/>
              </w:rPr>
              <w:t>Call Name</w:t>
            </w:r>
          </w:p>
        </w:tc>
      </w:tr>
      <w:tr w:rsidR="005204BE" w:rsidRPr="008A0FCE" w14:paraId="5C89B8DF" w14:textId="77777777" w:rsidTr="005204BE">
        <w:trPr>
          <w:trHeight w:val="443"/>
          <w:jc w:val="center"/>
        </w:trPr>
        <w:tc>
          <w:tcPr>
            <w:tcW w:w="4225" w:type="dxa"/>
            <w:gridSpan w:val="6"/>
          </w:tcPr>
          <w:p w14:paraId="7D24F8AF" w14:textId="77777777" w:rsidR="00862972" w:rsidRPr="00501A04" w:rsidRDefault="00862972" w:rsidP="00613635">
            <w:pPr>
              <w:rPr>
                <w:b/>
                <w:bCs/>
                <w:sz w:val="20"/>
                <w:szCs w:val="20"/>
              </w:rPr>
            </w:pPr>
            <w:r w:rsidRPr="00501A04">
              <w:rPr>
                <w:b/>
                <w:bCs/>
                <w:sz w:val="20"/>
                <w:szCs w:val="20"/>
              </w:rPr>
              <w:t>Address</w:t>
            </w:r>
          </w:p>
        </w:tc>
        <w:tc>
          <w:tcPr>
            <w:tcW w:w="5125" w:type="dxa"/>
            <w:gridSpan w:val="3"/>
          </w:tcPr>
          <w:p w14:paraId="0E653AB4" w14:textId="77777777" w:rsidR="00862972" w:rsidRPr="00501A04" w:rsidRDefault="00862972" w:rsidP="00613635">
            <w:pPr>
              <w:rPr>
                <w:b/>
                <w:bCs/>
                <w:sz w:val="20"/>
                <w:szCs w:val="20"/>
              </w:rPr>
            </w:pPr>
            <w:r w:rsidRPr="00501A04">
              <w:rPr>
                <w:b/>
                <w:bCs/>
                <w:sz w:val="20"/>
                <w:szCs w:val="20"/>
              </w:rPr>
              <w:t>NADAC Reg #</w:t>
            </w:r>
          </w:p>
        </w:tc>
      </w:tr>
      <w:tr w:rsidR="005204BE" w:rsidRPr="008A0FCE" w14:paraId="731C55B6" w14:textId="77777777" w:rsidTr="005204BE">
        <w:trPr>
          <w:trHeight w:val="434"/>
          <w:jc w:val="center"/>
        </w:trPr>
        <w:tc>
          <w:tcPr>
            <w:tcW w:w="4225" w:type="dxa"/>
            <w:gridSpan w:val="6"/>
          </w:tcPr>
          <w:p w14:paraId="2A8626AB" w14:textId="77777777" w:rsidR="00862972" w:rsidRPr="00501A04" w:rsidRDefault="00862972" w:rsidP="00613635">
            <w:pPr>
              <w:rPr>
                <w:b/>
                <w:bCs/>
                <w:sz w:val="20"/>
                <w:szCs w:val="20"/>
              </w:rPr>
            </w:pPr>
            <w:r w:rsidRPr="00501A04">
              <w:rPr>
                <w:b/>
                <w:bCs/>
                <w:sz w:val="20"/>
                <w:szCs w:val="20"/>
              </w:rPr>
              <w:t>City/State/Zip</w:t>
            </w:r>
          </w:p>
        </w:tc>
        <w:tc>
          <w:tcPr>
            <w:tcW w:w="5125" w:type="dxa"/>
            <w:gridSpan w:val="3"/>
          </w:tcPr>
          <w:p w14:paraId="778637EC" w14:textId="77777777" w:rsidR="00862972" w:rsidRPr="00501A04" w:rsidRDefault="00862972" w:rsidP="00613635">
            <w:pPr>
              <w:rPr>
                <w:b/>
                <w:bCs/>
                <w:sz w:val="20"/>
                <w:szCs w:val="20"/>
              </w:rPr>
            </w:pPr>
            <w:r w:rsidRPr="00501A04">
              <w:rPr>
                <w:b/>
                <w:bCs/>
                <w:sz w:val="20"/>
                <w:szCs w:val="20"/>
              </w:rPr>
              <w:t>Date of Birth</w:t>
            </w:r>
          </w:p>
        </w:tc>
      </w:tr>
      <w:tr w:rsidR="005204BE" w:rsidRPr="008A0FCE" w14:paraId="3B37DF71" w14:textId="77777777" w:rsidTr="005204BE">
        <w:trPr>
          <w:trHeight w:val="443"/>
          <w:jc w:val="center"/>
        </w:trPr>
        <w:tc>
          <w:tcPr>
            <w:tcW w:w="4225" w:type="dxa"/>
            <w:gridSpan w:val="6"/>
          </w:tcPr>
          <w:p w14:paraId="2111266C" w14:textId="77777777" w:rsidR="00862972" w:rsidRPr="00501A04" w:rsidRDefault="00862972" w:rsidP="00613635">
            <w:pPr>
              <w:rPr>
                <w:b/>
                <w:bCs/>
                <w:sz w:val="20"/>
                <w:szCs w:val="20"/>
              </w:rPr>
            </w:pPr>
            <w:r w:rsidRPr="00501A04">
              <w:rPr>
                <w:b/>
                <w:bCs/>
                <w:sz w:val="20"/>
                <w:szCs w:val="20"/>
              </w:rPr>
              <w:t>Phone</w:t>
            </w:r>
          </w:p>
        </w:tc>
        <w:tc>
          <w:tcPr>
            <w:tcW w:w="5125" w:type="dxa"/>
            <w:gridSpan w:val="3"/>
          </w:tcPr>
          <w:p w14:paraId="29FBC817" w14:textId="77777777" w:rsidR="00862972" w:rsidRPr="00501A04" w:rsidRDefault="00862972" w:rsidP="00613635">
            <w:pPr>
              <w:rPr>
                <w:b/>
                <w:bCs/>
                <w:sz w:val="20"/>
                <w:szCs w:val="20"/>
              </w:rPr>
            </w:pPr>
            <w:r w:rsidRPr="00501A04">
              <w:rPr>
                <w:b/>
                <w:bCs/>
                <w:sz w:val="20"/>
                <w:szCs w:val="20"/>
              </w:rPr>
              <w:t>Height at Withers</w:t>
            </w:r>
          </w:p>
        </w:tc>
      </w:tr>
      <w:tr w:rsidR="005204BE" w:rsidRPr="008A0FCE" w14:paraId="40AF4869" w14:textId="77777777" w:rsidTr="005204BE">
        <w:trPr>
          <w:trHeight w:val="452"/>
          <w:jc w:val="center"/>
        </w:trPr>
        <w:tc>
          <w:tcPr>
            <w:tcW w:w="4225" w:type="dxa"/>
            <w:gridSpan w:val="6"/>
          </w:tcPr>
          <w:p w14:paraId="6983B7A8" w14:textId="77777777" w:rsidR="00862972" w:rsidRPr="00501A04" w:rsidRDefault="00862972" w:rsidP="00613635">
            <w:pPr>
              <w:rPr>
                <w:b/>
                <w:bCs/>
                <w:sz w:val="20"/>
                <w:szCs w:val="20"/>
              </w:rPr>
            </w:pPr>
            <w:r w:rsidRPr="00501A04">
              <w:rPr>
                <w:b/>
                <w:bCs/>
                <w:sz w:val="20"/>
                <w:szCs w:val="20"/>
              </w:rPr>
              <w:t>Email</w:t>
            </w:r>
          </w:p>
        </w:tc>
        <w:tc>
          <w:tcPr>
            <w:tcW w:w="5125" w:type="dxa"/>
            <w:gridSpan w:val="3"/>
          </w:tcPr>
          <w:p w14:paraId="7D299E6A" w14:textId="77777777" w:rsidR="00862972" w:rsidRPr="00501A04" w:rsidRDefault="00862972" w:rsidP="00613635">
            <w:pPr>
              <w:rPr>
                <w:b/>
                <w:bCs/>
                <w:sz w:val="20"/>
                <w:szCs w:val="20"/>
              </w:rPr>
            </w:pPr>
            <w:r w:rsidRPr="00501A04">
              <w:rPr>
                <w:b/>
                <w:bCs/>
                <w:sz w:val="20"/>
                <w:szCs w:val="20"/>
              </w:rPr>
              <w:t>Breed</w:t>
            </w:r>
          </w:p>
        </w:tc>
      </w:tr>
      <w:tr w:rsidR="005204BE" w:rsidRPr="008A0FCE" w14:paraId="617F003C" w14:textId="77777777" w:rsidTr="005204BE">
        <w:trPr>
          <w:trHeight w:val="512"/>
          <w:jc w:val="center"/>
        </w:trPr>
        <w:tc>
          <w:tcPr>
            <w:tcW w:w="4225" w:type="dxa"/>
            <w:gridSpan w:val="6"/>
          </w:tcPr>
          <w:p w14:paraId="1F79C062" w14:textId="77777777" w:rsidR="00862972" w:rsidRPr="00501A04" w:rsidRDefault="00862972" w:rsidP="00613635">
            <w:pPr>
              <w:rPr>
                <w:b/>
                <w:bCs/>
                <w:sz w:val="20"/>
                <w:szCs w:val="20"/>
              </w:rPr>
            </w:pPr>
            <w:r w:rsidRPr="00501A04">
              <w:rPr>
                <w:b/>
                <w:bCs/>
                <w:sz w:val="20"/>
                <w:szCs w:val="20"/>
              </w:rPr>
              <w:t>Handler, If not owner</w:t>
            </w:r>
          </w:p>
        </w:tc>
        <w:tc>
          <w:tcPr>
            <w:tcW w:w="5125" w:type="dxa"/>
            <w:gridSpan w:val="3"/>
          </w:tcPr>
          <w:p w14:paraId="1CD63A15"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7FC3B93D" w14:textId="77777777" w:rsidTr="005204BE">
        <w:trPr>
          <w:trHeight w:val="215"/>
          <w:jc w:val="center"/>
        </w:trPr>
        <w:tc>
          <w:tcPr>
            <w:tcW w:w="9350" w:type="dxa"/>
            <w:gridSpan w:val="9"/>
            <w:shd w:val="clear" w:color="auto" w:fill="D9D9D9"/>
          </w:tcPr>
          <w:p w14:paraId="6038D802"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3C88E45C" w14:textId="77777777" w:rsidTr="005204BE">
        <w:trPr>
          <w:trHeight w:val="377"/>
          <w:jc w:val="center"/>
        </w:trPr>
        <w:tc>
          <w:tcPr>
            <w:tcW w:w="9350" w:type="dxa"/>
            <w:gridSpan w:val="9"/>
          </w:tcPr>
          <w:p w14:paraId="12A64450" w14:textId="77777777" w:rsidR="00862972" w:rsidRPr="00F05D15" w:rsidRDefault="00862972" w:rsidP="00613635">
            <w:pPr>
              <w:rPr>
                <w:b/>
                <w:bCs/>
                <w:sz w:val="6"/>
                <w:szCs w:val="6"/>
              </w:rPr>
            </w:pPr>
          </w:p>
          <w:p w14:paraId="0F975AF3" w14:textId="1CC18DE4"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E78DF">
              <w:rPr>
                <w:b/>
                <w:bCs/>
                <w:sz w:val="18"/>
                <w:szCs w:val="18"/>
              </w:rPr>
            </w:r>
            <w:r w:rsidR="00DE78DF">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DE78DF">
              <w:rPr>
                <w:b/>
                <w:bCs/>
                <w:sz w:val="18"/>
                <w:szCs w:val="18"/>
              </w:rPr>
            </w:r>
            <w:r w:rsidR="00DE78DF">
              <w:rPr>
                <w:b/>
                <w:bCs/>
                <w:sz w:val="18"/>
                <w:szCs w:val="18"/>
              </w:rPr>
              <w:fldChar w:fldCharType="separate"/>
            </w:r>
            <w:r>
              <w:rPr>
                <w:b/>
                <w:bCs/>
                <w:sz w:val="18"/>
                <w:szCs w:val="18"/>
              </w:rPr>
              <w:fldChar w:fldCharType="end"/>
            </w:r>
          </w:p>
        </w:tc>
      </w:tr>
      <w:tr w:rsidR="00862972" w:rsidRPr="008A0FCE" w14:paraId="3A353A22" w14:textId="77777777" w:rsidTr="005204BE">
        <w:trPr>
          <w:trHeight w:val="416"/>
          <w:jc w:val="center"/>
        </w:trPr>
        <w:tc>
          <w:tcPr>
            <w:tcW w:w="9350" w:type="dxa"/>
            <w:gridSpan w:val="9"/>
          </w:tcPr>
          <w:p w14:paraId="6AAD6D38" w14:textId="77777777" w:rsidR="00862972" w:rsidRPr="00F05D15" w:rsidRDefault="00862972" w:rsidP="00613635">
            <w:pPr>
              <w:rPr>
                <w:b/>
                <w:bCs/>
                <w:sz w:val="6"/>
                <w:szCs w:val="6"/>
              </w:rPr>
            </w:pPr>
          </w:p>
          <w:p w14:paraId="1A43E858" w14:textId="0FC0C96D"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E78DF">
              <w:rPr>
                <w:b/>
                <w:bCs/>
                <w:sz w:val="18"/>
                <w:szCs w:val="18"/>
              </w:rPr>
            </w:r>
            <w:r w:rsidR="00DE78DF">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E78DF">
              <w:rPr>
                <w:b/>
                <w:bCs/>
                <w:sz w:val="18"/>
                <w:szCs w:val="18"/>
              </w:rPr>
            </w:r>
            <w:r w:rsidR="00DE78DF">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E78DF">
              <w:rPr>
                <w:b/>
                <w:bCs/>
                <w:sz w:val="18"/>
                <w:szCs w:val="18"/>
              </w:rPr>
            </w:r>
            <w:r w:rsidR="00DE78DF">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E78DF">
              <w:rPr>
                <w:b/>
                <w:bCs/>
                <w:sz w:val="18"/>
                <w:szCs w:val="18"/>
              </w:rPr>
            </w:r>
            <w:r w:rsidR="00DE78DF">
              <w:rPr>
                <w:b/>
                <w:bCs/>
                <w:sz w:val="18"/>
                <w:szCs w:val="18"/>
              </w:rPr>
              <w:fldChar w:fldCharType="separate"/>
            </w:r>
            <w:r>
              <w:rPr>
                <w:b/>
                <w:bCs/>
                <w:sz w:val="18"/>
                <w:szCs w:val="18"/>
              </w:rPr>
              <w:fldChar w:fldCharType="end"/>
            </w:r>
            <w:r>
              <w:rPr>
                <w:b/>
                <w:bCs/>
                <w:sz w:val="20"/>
                <w:szCs w:val="20"/>
              </w:rPr>
              <w:t xml:space="preserve">  </w:t>
            </w:r>
          </w:p>
        </w:tc>
      </w:tr>
      <w:tr w:rsidR="00862972" w:rsidRPr="008A0FCE" w14:paraId="308B8C92" w14:textId="77777777" w:rsidTr="005204BE">
        <w:trPr>
          <w:trHeight w:val="332"/>
          <w:jc w:val="center"/>
        </w:trPr>
        <w:tc>
          <w:tcPr>
            <w:tcW w:w="9350" w:type="dxa"/>
            <w:gridSpan w:val="9"/>
          </w:tcPr>
          <w:p w14:paraId="2703ECBD" w14:textId="77777777" w:rsidR="00862972" w:rsidRPr="00F05D15" w:rsidRDefault="00862972" w:rsidP="00613635">
            <w:pPr>
              <w:rPr>
                <w:b/>
                <w:bCs/>
                <w:sz w:val="4"/>
                <w:szCs w:val="4"/>
              </w:rPr>
            </w:pPr>
          </w:p>
          <w:p w14:paraId="5C9DE5F3" w14:textId="053333DB"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DE78DF">
              <w:rPr>
                <w:b/>
                <w:bCs/>
                <w:sz w:val="20"/>
                <w:szCs w:val="20"/>
              </w:rPr>
            </w:r>
            <w:r w:rsidR="00DE78DF">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DE78DF">
              <w:rPr>
                <w:b/>
                <w:bCs/>
                <w:sz w:val="20"/>
                <w:szCs w:val="20"/>
              </w:rPr>
            </w:r>
            <w:r w:rsidR="00DE78DF">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DE78DF">
              <w:rPr>
                <w:b/>
                <w:bCs/>
                <w:sz w:val="20"/>
                <w:szCs w:val="20"/>
              </w:rPr>
            </w:r>
            <w:r w:rsidR="00DE78DF">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DE78DF">
              <w:rPr>
                <w:b/>
                <w:bCs/>
                <w:sz w:val="20"/>
                <w:szCs w:val="20"/>
              </w:rPr>
            </w:r>
            <w:r w:rsidR="00DE78DF">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DE78DF">
              <w:rPr>
                <w:b/>
                <w:bCs/>
                <w:sz w:val="20"/>
                <w:szCs w:val="20"/>
              </w:rPr>
            </w:r>
            <w:r w:rsidR="00DE78DF">
              <w:rPr>
                <w:b/>
                <w:bCs/>
                <w:sz w:val="20"/>
                <w:szCs w:val="20"/>
              </w:rPr>
              <w:fldChar w:fldCharType="separate"/>
            </w:r>
            <w:r>
              <w:rPr>
                <w:b/>
                <w:bCs/>
                <w:sz w:val="20"/>
                <w:szCs w:val="20"/>
              </w:rPr>
              <w:fldChar w:fldCharType="end"/>
            </w:r>
            <w:r>
              <w:rPr>
                <w:b/>
                <w:bCs/>
                <w:sz w:val="20"/>
                <w:szCs w:val="20"/>
              </w:rPr>
              <w:t xml:space="preserve"> 20</w:t>
            </w:r>
          </w:p>
        </w:tc>
      </w:tr>
      <w:tr w:rsidR="005204BE" w:rsidRPr="008A0FCE" w14:paraId="7BBB106C" w14:textId="77777777" w:rsidTr="005204BE">
        <w:trPr>
          <w:trHeight w:val="340"/>
          <w:jc w:val="center"/>
        </w:trPr>
        <w:tc>
          <w:tcPr>
            <w:tcW w:w="1310" w:type="dxa"/>
            <w:vMerge w:val="restart"/>
          </w:tcPr>
          <w:p w14:paraId="749C8917" w14:textId="77777777" w:rsidR="00862972" w:rsidRPr="0094218F" w:rsidRDefault="00862972" w:rsidP="00613635">
            <w:pPr>
              <w:jc w:val="center"/>
              <w:rPr>
                <w:b/>
                <w:bCs/>
              </w:rPr>
            </w:pPr>
            <w:r w:rsidRPr="0094218F">
              <w:rPr>
                <w:b/>
                <w:bCs/>
              </w:rPr>
              <w:t>Class</w:t>
            </w:r>
          </w:p>
        </w:tc>
        <w:tc>
          <w:tcPr>
            <w:tcW w:w="2915" w:type="dxa"/>
            <w:gridSpan w:val="5"/>
          </w:tcPr>
          <w:p w14:paraId="34441F35" w14:textId="77777777" w:rsidR="00862972" w:rsidRPr="0094218F" w:rsidRDefault="00862972" w:rsidP="00613635">
            <w:pPr>
              <w:jc w:val="center"/>
              <w:rPr>
                <w:b/>
                <w:bCs/>
              </w:rPr>
            </w:pPr>
            <w:r w:rsidRPr="0094218F">
              <w:rPr>
                <w:b/>
                <w:bCs/>
              </w:rPr>
              <w:t>Level</w:t>
            </w:r>
          </w:p>
        </w:tc>
        <w:tc>
          <w:tcPr>
            <w:tcW w:w="5125" w:type="dxa"/>
            <w:gridSpan w:val="3"/>
          </w:tcPr>
          <w:p w14:paraId="346E04CE" w14:textId="77777777" w:rsidR="00862972" w:rsidRPr="0094218F" w:rsidRDefault="00862972" w:rsidP="00613635">
            <w:pPr>
              <w:jc w:val="center"/>
              <w:rPr>
                <w:b/>
                <w:bCs/>
              </w:rPr>
            </w:pPr>
            <w:r w:rsidRPr="0094218F">
              <w:rPr>
                <w:b/>
                <w:bCs/>
              </w:rPr>
              <w:t>Day</w:t>
            </w:r>
          </w:p>
        </w:tc>
      </w:tr>
      <w:tr w:rsidR="005204BE" w:rsidRPr="008A0FCE" w14:paraId="29986AD8" w14:textId="77777777" w:rsidTr="005204BE">
        <w:trPr>
          <w:trHeight w:val="145"/>
          <w:jc w:val="center"/>
        </w:trPr>
        <w:tc>
          <w:tcPr>
            <w:tcW w:w="1310" w:type="dxa"/>
            <w:vMerge/>
          </w:tcPr>
          <w:p w14:paraId="52720B46" w14:textId="77777777" w:rsidR="00862972" w:rsidRPr="008A0FCE" w:rsidRDefault="00862972" w:rsidP="00613635">
            <w:pPr>
              <w:jc w:val="center"/>
            </w:pPr>
          </w:p>
        </w:tc>
        <w:tc>
          <w:tcPr>
            <w:tcW w:w="665" w:type="dxa"/>
          </w:tcPr>
          <w:p w14:paraId="7C2768FF" w14:textId="77777777" w:rsidR="00862972" w:rsidRPr="005204BE" w:rsidRDefault="005204BE" w:rsidP="00D33F88">
            <w:pPr>
              <w:rPr>
                <w:b/>
                <w:bCs/>
                <w:sz w:val="20"/>
                <w:szCs w:val="20"/>
              </w:rPr>
            </w:pPr>
            <w:r w:rsidRPr="005204BE">
              <w:rPr>
                <w:b/>
                <w:bCs/>
                <w:sz w:val="20"/>
                <w:szCs w:val="20"/>
              </w:rPr>
              <w:t>Intro</w:t>
            </w:r>
          </w:p>
        </w:tc>
        <w:tc>
          <w:tcPr>
            <w:tcW w:w="720" w:type="dxa"/>
          </w:tcPr>
          <w:p w14:paraId="0EF40669" w14:textId="77777777" w:rsidR="00862972" w:rsidRPr="005204BE" w:rsidRDefault="00862972" w:rsidP="00613635">
            <w:pPr>
              <w:jc w:val="center"/>
              <w:rPr>
                <w:b/>
                <w:bCs/>
                <w:sz w:val="20"/>
                <w:szCs w:val="20"/>
              </w:rPr>
            </w:pPr>
            <w:r w:rsidRPr="005204BE">
              <w:rPr>
                <w:b/>
                <w:bCs/>
                <w:sz w:val="20"/>
                <w:szCs w:val="20"/>
              </w:rPr>
              <w:t>Nov</w:t>
            </w:r>
          </w:p>
        </w:tc>
        <w:tc>
          <w:tcPr>
            <w:tcW w:w="810" w:type="dxa"/>
            <w:gridSpan w:val="2"/>
          </w:tcPr>
          <w:p w14:paraId="42A6A2B7" w14:textId="77777777" w:rsidR="00862972" w:rsidRPr="008A0FCE" w:rsidRDefault="00862972" w:rsidP="00613635">
            <w:pPr>
              <w:jc w:val="center"/>
              <w:rPr>
                <w:b/>
                <w:bCs/>
              </w:rPr>
            </w:pPr>
            <w:r w:rsidRPr="008A0FCE">
              <w:rPr>
                <w:b/>
                <w:bCs/>
              </w:rPr>
              <w:t>Open</w:t>
            </w:r>
          </w:p>
        </w:tc>
        <w:tc>
          <w:tcPr>
            <w:tcW w:w="720" w:type="dxa"/>
          </w:tcPr>
          <w:p w14:paraId="0DBD25A5" w14:textId="77777777" w:rsidR="00862972" w:rsidRPr="008A0FCE" w:rsidRDefault="00862972" w:rsidP="00613635">
            <w:pPr>
              <w:jc w:val="center"/>
              <w:rPr>
                <w:b/>
                <w:bCs/>
              </w:rPr>
            </w:pPr>
            <w:r w:rsidRPr="008A0FCE">
              <w:rPr>
                <w:b/>
                <w:bCs/>
              </w:rPr>
              <w:t>Elite</w:t>
            </w:r>
          </w:p>
        </w:tc>
        <w:tc>
          <w:tcPr>
            <w:tcW w:w="1710" w:type="dxa"/>
          </w:tcPr>
          <w:p w14:paraId="2C59D248" w14:textId="77777777" w:rsidR="00862972" w:rsidRPr="008A0FCE" w:rsidRDefault="00862972" w:rsidP="00613635">
            <w:pPr>
              <w:jc w:val="center"/>
              <w:rPr>
                <w:b/>
                <w:bCs/>
              </w:rPr>
            </w:pPr>
            <w:r w:rsidRPr="008A0FCE">
              <w:rPr>
                <w:b/>
                <w:bCs/>
              </w:rPr>
              <w:t>Friday</w:t>
            </w:r>
          </w:p>
        </w:tc>
        <w:tc>
          <w:tcPr>
            <w:tcW w:w="1710" w:type="dxa"/>
          </w:tcPr>
          <w:p w14:paraId="0CE4D57F" w14:textId="77777777" w:rsidR="00862972" w:rsidRPr="008A0FCE" w:rsidRDefault="00862972" w:rsidP="00613635">
            <w:pPr>
              <w:jc w:val="center"/>
              <w:rPr>
                <w:b/>
                <w:bCs/>
              </w:rPr>
            </w:pPr>
            <w:r w:rsidRPr="008A0FCE">
              <w:rPr>
                <w:b/>
                <w:bCs/>
              </w:rPr>
              <w:t>Saturday</w:t>
            </w:r>
          </w:p>
        </w:tc>
        <w:tc>
          <w:tcPr>
            <w:tcW w:w="1705" w:type="dxa"/>
          </w:tcPr>
          <w:p w14:paraId="41DF2B99" w14:textId="77777777" w:rsidR="00862972" w:rsidRPr="008A0FCE" w:rsidRDefault="00862972" w:rsidP="00613635">
            <w:pPr>
              <w:jc w:val="center"/>
              <w:rPr>
                <w:b/>
                <w:bCs/>
              </w:rPr>
            </w:pPr>
            <w:r w:rsidRPr="008A0FCE">
              <w:rPr>
                <w:b/>
                <w:bCs/>
              </w:rPr>
              <w:t>Sunday</w:t>
            </w:r>
          </w:p>
        </w:tc>
      </w:tr>
      <w:tr w:rsidR="005204BE" w:rsidRPr="008A0FCE" w14:paraId="50ABB1BC" w14:textId="77777777" w:rsidTr="005204BE">
        <w:trPr>
          <w:trHeight w:val="224"/>
          <w:jc w:val="center"/>
        </w:trPr>
        <w:tc>
          <w:tcPr>
            <w:tcW w:w="1310" w:type="dxa"/>
          </w:tcPr>
          <w:p w14:paraId="5747A746" w14:textId="77777777" w:rsidR="005204BE" w:rsidRPr="008A0FCE" w:rsidRDefault="005204BE" w:rsidP="005204BE">
            <w:pPr>
              <w:jc w:val="center"/>
              <w:rPr>
                <w:b/>
                <w:bCs/>
              </w:rPr>
            </w:pPr>
            <w:r>
              <w:rPr>
                <w:b/>
                <w:bCs/>
              </w:rPr>
              <w:t>Chances</w:t>
            </w:r>
          </w:p>
        </w:tc>
        <w:tc>
          <w:tcPr>
            <w:tcW w:w="665" w:type="dxa"/>
          </w:tcPr>
          <w:p w14:paraId="72E91B38" w14:textId="2DD8C84B" w:rsidR="005204BE" w:rsidRPr="008A0FCE" w:rsidRDefault="005204BE" w:rsidP="005204BE">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p>
        </w:tc>
        <w:bookmarkStart w:id="1" w:name="Check127"/>
        <w:tc>
          <w:tcPr>
            <w:tcW w:w="720" w:type="dxa"/>
          </w:tcPr>
          <w:p w14:paraId="73C617AB" w14:textId="4662BFD5" w:rsidR="005204BE" w:rsidRPr="008A0FCE" w:rsidRDefault="005204BE" w:rsidP="005204BE">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
          </w:p>
        </w:tc>
        <w:bookmarkStart w:id="2" w:name="Check135"/>
        <w:tc>
          <w:tcPr>
            <w:tcW w:w="720" w:type="dxa"/>
          </w:tcPr>
          <w:p w14:paraId="118703B8" w14:textId="77C41CA5" w:rsidR="005204BE" w:rsidRPr="008A0FCE" w:rsidRDefault="005204BE" w:rsidP="005204BE">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2"/>
          </w:p>
        </w:tc>
        <w:bookmarkStart w:id="3" w:name="Check143"/>
        <w:tc>
          <w:tcPr>
            <w:tcW w:w="810" w:type="dxa"/>
            <w:gridSpan w:val="2"/>
          </w:tcPr>
          <w:p w14:paraId="03A6626B" w14:textId="599EF124" w:rsidR="005204BE" w:rsidRPr="008A0FCE" w:rsidRDefault="005204BE" w:rsidP="005204BE">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3"/>
          </w:p>
        </w:tc>
        <w:tc>
          <w:tcPr>
            <w:tcW w:w="1710" w:type="dxa"/>
          </w:tcPr>
          <w:p w14:paraId="211A5BAB" w14:textId="77777777" w:rsidR="005204BE" w:rsidRPr="0094218F" w:rsidRDefault="005204BE" w:rsidP="005204BE">
            <w:pPr>
              <w:rPr>
                <w:sz w:val="20"/>
                <w:szCs w:val="20"/>
              </w:rPr>
            </w:pPr>
          </w:p>
        </w:tc>
        <w:tc>
          <w:tcPr>
            <w:tcW w:w="1710" w:type="dxa"/>
          </w:tcPr>
          <w:p w14:paraId="0B3B7CD3" w14:textId="77777777" w:rsidR="005204BE" w:rsidRPr="0094218F" w:rsidRDefault="005204BE" w:rsidP="005204BE">
            <w:pPr>
              <w:jc w:val="center"/>
              <w:rPr>
                <w:sz w:val="20"/>
                <w:szCs w:val="20"/>
              </w:rPr>
            </w:pPr>
          </w:p>
        </w:tc>
        <w:tc>
          <w:tcPr>
            <w:tcW w:w="1705" w:type="dxa"/>
          </w:tcPr>
          <w:p w14:paraId="04306BFE" w14:textId="07FB95ED"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r>
      <w:tr w:rsidR="005204BE" w:rsidRPr="008A0FCE" w14:paraId="531F2BEA" w14:textId="77777777" w:rsidTr="005204BE">
        <w:trPr>
          <w:trHeight w:val="242"/>
          <w:jc w:val="center"/>
        </w:trPr>
        <w:tc>
          <w:tcPr>
            <w:tcW w:w="1310" w:type="dxa"/>
          </w:tcPr>
          <w:p w14:paraId="65CE578E" w14:textId="77777777" w:rsidR="005204BE" w:rsidRPr="008A0FCE" w:rsidRDefault="005204BE" w:rsidP="005204BE">
            <w:pPr>
              <w:jc w:val="center"/>
              <w:rPr>
                <w:b/>
                <w:bCs/>
              </w:rPr>
            </w:pPr>
            <w:r w:rsidRPr="008A0FCE">
              <w:rPr>
                <w:b/>
                <w:bCs/>
              </w:rPr>
              <w:t>Jumpers</w:t>
            </w:r>
          </w:p>
        </w:tc>
        <w:tc>
          <w:tcPr>
            <w:tcW w:w="665" w:type="dxa"/>
          </w:tcPr>
          <w:p w14:paraId="3801CFC2" w14:textId="4FAA78F6" w:rsidR="005204BE" w:rsidRPr="008A0FCE" w:rsidRDefault="005204BE" w:rsidP="005204BE">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p>
        </w:tc>
        <w:bookmarkStart w:id="4" w:name="Check128"/>
        <w:tc>
          <w:tcPr>
            <w:tcW w:w="720" w:type="dxa"/>
          </w:tcPr>
          <w:p w14:paraId="388C11E7" w14:textId="4FDAB21A" w:rsidR="005204BE" w:rsidRPr="008A0FCE" w:rsidRDefault="005204BE" w:rsidP="005204BE">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4"/>
          </w:p>
        </w:tc>
        <w:bookmarkStart w:id="5" w:name="Check136"/>
        <w:tc>
          <w:tcPr>
            <w:tcW w:w="720" w:type="dxa"/>
          </w:tcPr>
          <w:p w14:paraId="7097AF3F" w14:textId="637C0366" w:rsidR="005204BE" w:rsidRPr="008A0FCE" w:rsidRDefault="005204BE" w:rsidP="005204BE">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5"/>
          </w:p>
        </w:tc>
        <w:bookmarkStart w:id="6" w:name="Check144"/>
        <w:tc>
          <w:tcPr>
            <w:tcW w:w="810" w:type="dxa"/>
            <w:gridSpan w:val="2"/>
          </w:tcPr>
          <w:p w14:paraId="062AE60C" w14:textId="339C22A4" w:rsidR="005204BE" w:rsidRPr="008A0FCE" w:rsidRDefault="005204BE" w:rsidP="005204BE">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6"/>
          </w:p>
        </w:tc>
        <w:tc>
          <w:tcPr>
            <w:tcW w:w="1710" w:type="dxa"/>
          </w:tcPr>
          <w:p w14:paraId="36C80C0A" w14:textId="3E2F1FFB" w:rsidR="005204BE" w:rsidRPr="0094218F" w:rsidRDefault="005204BE" w:rsidP="005204BE">
            <w:pPr>
              <w:rPr>
                <w:sz w:val="20"/>
                <w:szCs w:val="20"/>
              </w:rPr>
            </w:pPr>
          </w:p>
        </w:tc>
        <w:tc>
          <w:tcPr>
            <w:tcW w:w="1710" w:type="dxa"/>
          </w:tcPr>
          <w:p w14:paraId="33829F85" w14:textId="3211E69A" w:rsidR="005204BE" w:rsidRPr="0094218F" w:rsidRDefault="005204BE" w:rsidP="005204BE">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Rd 2</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c>
          <w:tcPr>
            <w:tcW w:w="1705" w:type="dxa"/>
          </w:tcPr>
          <w:p w14:paraId="352E7A86" w14:textId="77777777" w:rsidR="005204BE" w:rsidRPr="0094218F" w:rsidRDefault="005204BE" w:rsidP="005204BE">
            <w:pPr>
              <w:jc w:val="center"/>
              <w:rPr>
                <w:sz w:val="20"/>
                <w:szCs w:val="20"/>
              </w:rPr>
            </w:pPr>
          </w:p>
        </w:tc>
      </w:tr>
      <w:tr w:rsidR="005204BE" w:rsidRPr="008A0FCE" w14:paraId="40E333DB" w14:textId="77777777" w:rsidTr="005204BE">
        <w:trPr>
          <w:trHeight w:val="242"/>
          <w:jc w:val="center"/>
        </w:trPr>
        <w:tc>
          <w:tcPr>
            <w:tcW w:w="1310" w:type="dxa"/>
          </w:tcPr>
          <w:p w14:paraId="6DE4838D" w14:textId="77777777" w:rsidR="005204BE" w:rsidRPr="008A0FCE" w:rsidRDefault="005204BE" w:rsidP="005204BE">
            <w:pPr>
              <w:jc w:val="center"/>
              <w:rPr>
                <w:b/>
                <w:bCs/>
              </w:rPr>
            </w:pPr>
            <w:r>
              <w:rPr>
                <w:b/>
                <w:bCs/>
              </w:rPr>
              <w:t>Regular</w:t>
            </w:r>
          </w:p>
        </w:tc>
        <w:tc>
          <w:tcPr>
            <w:tcW w:w="665" w:type="dxa"/>
          </w:tcPr>
          <w:p w14:paraId="7297A65D" w14:textId="6CCEA4DD" w:rsidR="005204BE" w:rsidRPr="008A0FCE" w:rsidRDefault="005204BE" w:rsidP="005204BE">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p>
        </w:tc>
        <w:bookmarkStart w:id="7" w:name="Check129"/>
        <w:tc>
          <w:tcPr>
            <w:tcW w:w="720" w:type="dxa"/>
          </w:tcPr>
          <w:p w14:paraId="3ED63E96" w14:textId="2890E63C" w:rsidR="005204BE" w:rsidRPr="008A0FCE" w:rsidRDefault="005204BE" w:rsidP="005204BE">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7"/>
          </w:p>
        </w:tc>
        <w:bookmarkStart w:id="8" w:name="Check137"/>
        <w:tc>
          <w:tcPr>
            <w:tcW w:w="720" w:type="dxa"/>
          </w:tcPr>
          <w:p w14:paraId="3C2BE39F" w14:textId="20C144CF" w:rsidR="005204BE" w:rsidRPr="008A0FCE" w:rsidRDefault="005204BE" w:rsidP="005204BE">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8"/>
          </w:p>
        </w:tc>
        <w:bookmarkStart w:id="9" w:name="Check145"/>
        <w:tc>
          <w:tcPr>
            <w:tcW w:w="810" w:type="dxa"/>
            <w:gridSpan w:val="2"/>
          </w:tcPr>
          <w:p w14:paraId="7AC83083" w14:textId="632CB191" w:rsidR="005204BE" w:rsidRPr="008A0FCE" w:rsidRDefault="005204BE" w:rsidP="005204BE">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9"/>
          </w:p>
        </w:tc>
        <w:tc>
          <w:tcPr>
            <w:tcW w:w="1710" w:type="dxa"/>
          </w:tcPr>
          <w:p w14:paraId="6CFA050D" w14:textId="30EAC856" w:rsidR="005204BE" w:rsidRPr="0094218F" w:rsidRDefault="005204BE" w:rsidP="005204BE">
            <w:pPr>
              <w:rPr>
                <w:sz w:val="20"/>
                <w:szCs w:val="20"/>
              </w:rPr>
            </w:pPr>
          </w:p>
        </w:tc>
        <w:tc>
          <w:tcPr>
            <w:tcW w:w="1710" w:type="dxa"/>
          </w:tcPr>
          <w:p w14:paraId="4EA0C07A" w14:textId="7E337278"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c>
          <w:tcPr>
            <w:tcW w:w="1705" w:type="dxa"/>
          </w:tcPr>
          <w:p w14:paraId="0804F2CC" w14:textId="6836EB7F"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r>
      <w:tr w:rsidR="005204BE" w:rsidRPr="008A0FCE" w14:paraId="27966AED" w14:textId="77777777" w:rsidTr="005204BE">
        <w:trPr>
          <w:trHeight w:val="242"/>
          <w:jc w:val="center"/>
        </w:trPr>
        <w:tc>
          <w:tcPr>
            <w:tcW w:w="1310" w:type="dxa"/>
          </w:tcPr>
          <w:p w14:paraId="674937CA" w14:textId="77777777" w:rsidR="005204BE" w:rsidRPr="008A0FCE" w:rsidRDefault="005204BE" w:rsidP="005204BE">
            <w:pPr>
              <w:jc w:val="center"/>
              <w:rPr>
                <w:b/>
                <w:bCs/>
              </w:rPr>
            </w:pPr>
            <w:r>
              <w:rPr>
                <w:b/>
                <w:bCs/>
              </w:rPr>
              <w:t>Gamblers</w:t>
            </w:r>
          </w:p>
        </w:tc>
        <w:tc>
          <w:tcPr>
            <w:tcW w:w="665" w:type="dxa"/>
          </w:tcPr>
          <w:p w14:paraId="7EEE3B69" w14:textId="77777777" w:rsidR="005204BE" w:rsidRPr="008A0FCE" w:rsidRDefault="005204BE" w:rsidP="005204BE">
            <w:pPr>
              <w:jc w:val="center"/>
            </w:pPr>
          </w:p>
        </w:tc>
        <w:bookmarkStart w:id="10" w:name="Check130"/>
        <w:tc>
          <w:tcPr>
            <w:tcW w:w="720" w:type="dxa"/>
          </w:tcPr>
          <w:p w14:paraId="146A3517" w14:textId="693FB526" w:rsidR="005204BE" w:rsidRPr="008A0FCE" w:rsidRDefault="005204BE" w:rsidP="005204BE">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0"/>
          </w:p>
        </w:tc>
        <w:bookmarkStart w:id="11" w:name="Check138"/>
        <w:tc>
          <w:tcPr>
            <w:tcW w:w="720" w:type="dxa"/>
          </w:tcPr>
          <w:p w14:paraId="49837644" w14:textId="6C6AD262" w:rsidR="005204BE" w:rsidRPr="008A0FCE" w:rsidRDefault="005204BE" w:rsidP="005204BE">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1"/>
          </w:p>
        </w:tc>
        <w:bookmarkStart w:id="12" w:name="Check146"/>
        <w:tc>
          <w:tcPr>
            <w:tcW w:w="810" w:type="dxa"/>
            <w:gridSpan w:val="2"/>
          </w:tcPr>
          <w:p w14:paraId="535CF069" w14:textId="42A52CB9" w:rsidR="005204BE" w:rsidRPr="008A0FCE" w:rsidRDefault="005204BE" w:rsidP="005204BE">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2"/>
          </w:p>
        </w:tc>
        <w:tc>
          <w:tcPr>
            <w:tcW w:w="1710" w:type="dxa"/>
          </w:tcPr>
          <w:p w14:paraId="2F7FC097" w14:textId="00BC93C4" w:rsidR="005204BE" w:rsidRPr="0094218F" w:rsidRDefault="005204BE" w:rsidP="005204BE">
            <w:pPr>
              <w:rPr>
                <w:sz w:val="20"/>
                <w:szCs w:val="20"/>
              </w:rPr>
            </w:pPr>
          </w:p>
        </w:tc>
        <w:tc>
          <w:tcPr>
            <w:tcW w:w="1710" w:type="dxa"/>
          </w:tcPr>
          <w:p w14:paraId="530C2F88" w14:textId="77777777" w:rsidR="005204BE" w:rsidRPr="0094218F" w:rsidRDefault="005204BE" w:rsidP="005204BE">
            <w:pPr>
              <w:jc w:val="center"/>
              <w:rPr>
                <w:sz w:val="20"/>
                <w:szCs w:val="20"/>
              </w:rPr>
            </w:pPr>
          </w:p>
        </w:tc>
        <w:tc>
          <w:tcPr>
            <w:tcW w:w="1705" w:type="dxa"/>
          </w:tcPr>
          <w:p w14:paraId="1588439C" w14:textId="0915B3C6" w:rsidR="005204BE" w:rsidRPr="0094218F" w:rsidRDefault="00323020"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r>
      <w:tr w:rsidR="005204BE" w:rsidRPr="008A0FCE" w14:paraId="0BEC1D69" w14:textId="77777777" w:rsidTr="005204BE">
        <w:trPr>
          <w:trHeight w:val="233"/>
          <w:jc w:val="center"/>
        </w:trPr>
        <w:tc>
          <w:tcPr>
            <w:tcW w:w="1310" w:type="dxa"/>
          </w:tcPr>
          <w:p w14:paraId="6E335970" w14:textId="77777777" w:rsidR="005204BE" w:rsidRPr="008A0FCE" w:rsidRDefault="005204BE" w:rsidP="005204BE">
            <w:pPr>
              <w:jc w:val="center"/>
              <w:rPr>
                <w:b/>
                <w:bCs/>
              </w:rPr>
            </w:pPr>
            <w:r>
              <w:rPr>
                <w:b/>
                <w:bCs/>
              </w:rPr>
              <w:t>TouchnGo</w:t>
            </w:r>
          </w:p>
        </w:tc>
        <w:tc>
          <w:tcPr>
            <w:tcW w:w="665" w:type="dxa"/>
          </w:tcPr>
          <w:p w14:paraId="42FB0A69" w14:textId="77777777" w:rsidR="005204BE" w:rsidRPr="008A0FCE" w:rsidRDefault="005204BE" w:rsidP="005204BE">
            <w:pPr>
              <w:jc w:val="center"/>
            </w:pPr>
          </w:p>
        </w:tc>
        <w:bookmarkStart w:id="13" w:name="Check133"/>
        <w:tc>
          <w:tcPr>
            <w:tcW w:w="720" w:type="dxa"/>
          </w:tcPr>
          <w:p w14:paraId="33CB2733" w14:textId="791326B5" w:rsidR="005204BE" w:rsidRPr="008A0FCE" w:rsidRDefault="005204BE" w:rsidP="005204BE">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3"/>
          </w:p>
        </w:tc>
        <w:bookmarkStart w:id="14" w:name="Check141"/>
        <w:tc>
          <w:tcPr>
            <w:tcW w:w="720" w:type="dxa"/>
          </w:tcPr>
          <w:p w14:paraId="13ABAD31" w14:textId="29B73EA3" w:rsidR="005204BE" w:rsidRPr="008A0FCE" w:rsidRDefault="005204BE" w:rsidP="005204BE">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4"/>
          </w:p>
        </w:tc>
        <w:bookmarkStart w:id="15" w:name="Check149"/>
        <w:tc>
          <w:tcPr>
            <w:tcW w:w="810" w:type="dxa"/>
            <w:gridSpan w:val="2"/>
          </w:tcPr>
          <w:p w14:paraId="3C1FE63A" w14:textId="5AFA8470" w:rsidR="005204BE" w:rsidRPr="008A0FCE" w:rsidRDefault="005204BE" w:rsidP="005204BE">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5"/>
          </w:p>
        </w:tc>
        <w:tc>
          <w:tcPr>
            <w:tcW w:w="1710" w:type="dxa"/>
          </w:tcPr>
          <w:p w14:paraId="2ED0061B" w14:textId="68D952B5" w:rsidR="005204BE" w:rsidRPr="0094218F" w:rsidRDefault="00323020"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c>
          <w:tcPr>
            <w:tcW w:w="1710" w:type="dxa"/>
          </w:tcPr>
          <w:p w14:paraId="7D86F4C6" w14:textId="77777777" w:rsidR="005204BE" w:rsidRPr="0094218F" w:rsidRDefault="005204BE" w:rsidP="005204BE">
            <w:pPr>
              <w:jc w:val="center"/>
              <w:rPr>
                <w:sz w:val="20"/>
                <w:szCs w:val="20"/>
              </w:rPr>
            </w:pPr>
          </w:p>
        </w:tc>
        <w:tc>
          <w:tcPr>
            <w:tcW w:w="1705" w:type="dxa"/>
          </w:tcPr>
          <w:p w14:paraId="3D694E42" w14:textId="208FF267"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r>
      <w:tr w:rsidR="005204BE" w:rsidRPr="008A0FCE" w14:paraId="0B8DA368" w14:textId="77777777" w:rsidTr="005204BE">
        <w:trPr>
          <w:trHeight w:val="233"/>
          <w:jc w:val="center"/>
        </w:trPr>
        <w:tc>
          <w:tcPr>
            <w:tcW w:w="1310" w:type="dxa"/>
          </w:tcPr>
          <w:p w14:paraId="7C30FA0A" w14:textId="77777777" w:rsidR="005204BE" w:rsidRPr="008A0FCE" w:rsidRDefault="005204BE" w:rsidP="005204BE">
            <w:pPr>
              <w:jc w:val="center"/>
              <w:rPr>
                <w:b/>
                <w:bCs/>
              </w:rPr>
            </w:pPr>
            <w:r>
              <w:rPr>
                <w:b/>
                <w:bCs/>
              </w:rPr>
              <w:t>Tunnelers</w:t>
            </w:r>
          </w:p>
        </w:tc>
        <w:tc>
          <w:tcPr>
            <w:tcW w:w="665" w:type="dxa"/>
          </w:tcPr>
          <w:p w14:paraId="7DF55AF9" w14:textId="77777777" w:rsidR="005204BE" w:rsidRPr="008A0FCE" w:rsidRDefault="005204BE" w:rsidP="005204BE">
            <w:pPr>
              <w:jc w:val="center"/>
            </w:pPr>
          </w:p>
        </w:tc>
        <w:bookmarkStart w:id="16" w:name="Check134"/>
        <w:tc>
          <w:tcPr>
            <w:tcW w:w="720" w:type="dxa"/>
          </w:tcPr>
          <w:p w14:paraId="48B000B6" w14:textId="067E7ABB" w:rsidR="005204BE" w:rsidRPr="008A0FCE" w:rsidRDefault="005204BE" w:rsidP="005204BE">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6"/>
          </w:p>
        </w:tc>
        <w:bookmarkStart w:id="17" w:name="Check142"/>
        <w:tc>
          <w:tcPr>
            <w:tcW w:w="720" w:type="dxa"/>
          </w:tcPr>
          <w:p w14:paraId="23182282" w14:textId="55E992E9" w:rsidR="005204BE" w:rsidRPr="008A0FCE" w:rsidRDefault="005204BE" w:rsidP="005204BE">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7"/>
          </w:p>
        </w:tc>
        <w:bookmarkStart w:id="18" w:name="Check150"/>
        <w:tc>
          <w:tcPr>
            <w:tcW w:w="810" w:type="dxa"/>
            <w:gridSpan w:val="2"/>
          </w:tcPr>
          <w:p w14:paraId="6FF08747" w14:textId="1F34964F" w:rsidR="005204BE" w:rsidRPr="008A0FCE" w:rsidRDefault="005204BE" w:rsidP="005204BE">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bookmarkEnd w:id="18"/>
          </w:p>
        </w:tc>
        <w:tc>
          <w:tcPr>
            <w:tcW w:w="1710" w:type="dxa"/>
          </w:tcPr>
          <w:p w14:paraId="79829584" w14:textId="3A71E45B"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c>
          <w:tcPr>
            <w:tcW w:w="1710" w:type="dxa"/>
          </w:tcPr>
          <w:p w14:paraId="21AEEA5B" w14:textId="59C7588E" w:rsidR="005204BE" w:rsidRPr="0094218F" w:rsidRDefault="00323020"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Rd 2</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c>
          <w:tcPr>
            <w:tcW w:w="1705" w:type="dxa"/>
          </w:tcPr>
          <w:p w14:paraId="4E617335" w14:textId="77777777" w:rsidR="005204BE" w:rsidRPr="0094218F" w:rsidRDefault="005204BE" w:rsidP="005204BE">
            <w:pPr>
              <w:jc w:val="center"/>
              <w:rPr>
                <w:sz w:val="20"/>
                <w:szCs w:val="20"/>
              </w:rPr>
            </w:pPr>
          </w:p>
        </w:tc>
      </w:tr>
      <w:tr w:rsidR="005204BE" w:rsidRPr="008A0FCE" w14:paraId="6D5A6C36" w14:textId="77777777" w:rsidTr="005204BE">
        <w:trPr>
          <w:trHeight w:val="233"/>
          <w:jc w:val="center"/>
        </w:trPr>
        <w:tc>
          <w:tcPr>
            <w:tcW w:w="1310" w:type="dxa"/>
          </w:tcPr>
          <w:p w14:paraId="53C27684" w14:textId="77777777" w:rsidR="005204BE" w:rsidRPr="008A0FCE" w:rsidRDefault="005204BE" w:rsidP="005204BE">
            <w:pPr>
              <w:jc w:val="center"/>
              <w:rPr>
                <w:b/>
                <w:bCs/>
              </w:rPr>
            </w:pPr>
            <w:r>
              <w:rPr>
                <w:b/>
                <w:bCs/>
              </w:rPr>
              <w:t>Weavers</w:t>
            </w:r>
          </w:p>
        </w:tc>
        <w:tc>
          <w:tcPr>
            <w:tcW w:w="665" w:type="dxa"/>
          </w:tcPr>
          <w:p w14:paraId="66498675" w14:textId="77777777" w:rsidR="005204BE" w:rsidRDefault="005204BE" w:rsidP="005204BE">
            <w:pPr>
              <w:rPr>
                <w:rFonts w:eastAsia="MS Gothic" w:hAnsi="MS Gothic"/>
              </w:rPr>
            </w:pPr>
          </w:p>
        </w:tc>
        <w:tc>
          <w:tcPr>
            <w:tcW w:w="720" w:type="dxa"/>
          </w:tcPr>
          <w:p w14:paraId="2DB834E9" w14:textId="5A3B4CE1" w:rsidR="005204BE" w:rsidRDefault="005204BE" w:rsidP="005204BE">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p>
        </w:tc>
        <w:tc>
          <w:tcPr>
            <w:tcW w:w="720" w:type="dxa"/>
          </w:tcPr>
          <w:p w14:paraId="0ED29288" w14:textId="396C2ADC" w:rsidR="005204BE" w:rsidRDefault="005204BE" w:rsidP="005204BE">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p>
        </w:tc>
        <w:tc>
          <w:tcPr>
            <w:tcW w:w="810" w:type="dxa"/>
            <w:gridSpan w:val="2"/>
          </w:tcPr>
          <w:p w14:paraId="3F4C349D" w14:textId="0D17A4C9" w:rsidR="005204BE" w:rsidRDefault="005204BE" w:rsidP="005204BE">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DE78DF">
              <w:rPr>
                <w:rFonts w:eastAsia="MS Gothic" w:hAnsi="MS Gothic"/>
              </w:rPr>
            </w:r>
            <w:r w:rsidR="00DE78DF">
              <w:rPr>
                <w:rFonts w:eastAsia="MS Gothic" w:hAnsi="MS Gothic"/>
              </w:rPr>
              <w:fldChar w:fldCharType="separate"/>
            </w:r>
            <w:r>
              <w:rPr>
                <w:rFonts w:eastAsia="MS Gothic" w:hAnsi="MS Gothic"/>
              </w:rPr>
              <w:fldChar w:fldCharType="end"/>
            </w:r>
          </w:p>
        </w:tc>
        <w:tc>
          <w:tcPr>
            <w:tcW w:w="1710" w:type="dxa"/>
          </w:tcPr>
          <w:p w14:paraId="698B3044" w14:textId="77777777" w:rsidR="005204BE" w:rsidRPr="0094218F" w:rsidRDefault="005204BE" w:rsidP="005204BE">
            <w:pPr>
              <w:jc w:val="center"/>
              <w:rPr>
                <w:sz w:val="20"/>
                <w:szCs w:val="20"/>
              </w:rPr>
            </w:pPr>
          </w:p>
        </w:tc>
        <w:tc>
          <w:tcPr>
            <w:tcW w:w="1710" w:type="dxa"/>
          </w:tcPr>
          <w:p w14:paraId="1BC79A9D" w14:textId="6E87839F" w:rsidR="005204BE" w:rsidRPr="0094218F" w:rsidRDefault="005204BE" w:rsidP="005204BE">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DE78DF">
              <w:rPr>
                <w:rFonts w:eastAsia="MS Gothic" w:hAnsi="MS Gothic"/>
                <w:sz w:val="20"/>
                <w:szCs w:val="20"/>
              </w:rPr>
            </w:r>
            <w:r w:rsidR="00DE78DF">
              <w:rPr>
                <w:rFonts w:eastAsia="MS Gothic" w:hAnsi="MS Gothic"/>
                <w:sz w:val="20"/>
                <w:szCs w:val="20"/>
              </w:rPr>
              <w:fldChar w:fldCharType="separate"/>
            </w:r>
            <w:r>
              <w:rPr>
                <w:rFonts w:eastAsia="MS Gothic" w:hAnsi="MS Gothic"/>
                <w:sz w:val="20"/>
                <w:szCs w:val="20"/>
              </w:rPr>
              <w:fldChar w:fldCharType="end"/>
            </w:r>
          </w:p>
        </w:tc>
        <w:tc>
          <w:tcPr>
            <w:tcW w:w="1705" w:type="dxa"/>
          </w:tcPr>
          <w:p w14:paraId="538340D1" w14:textId="77777777" w:rsidR="005204BE" w:rsidRPr="0094218F" w:rsidRDefault="005204BE" w:rsidP="005204BE">
            <w:pPr>
              <w:jc w:val="center"/>
              <w:rPr>
                <w:sz w:val="20"/>
                <w:szCs w:val="20"/>
              </w:rPr>
            </w:pPr>
          </w:p>
        </w:tc>
      </w:tr>
      <w:tr w:rsidR="005204BE" w:rsidRPr="008A0FCE" w14:paraId="4445591C" w14:textId="77777777" w:rsidTr="005204BE">
        <w:trPr>
          <w:trHeight w:val="773"/>
          <w:jc w:val="center"/>
        </w:trPr>
        <w:tc>
          <w:tcPr>
            <w:tcW w:w="9350" w:type="dxa"/>
            <w:gridSpan w:val="9"/>
          </w:tcPr>
          <w:p w14:paraId="40F64F19" w14:textId="77777777" w:rsidR="005204BE" w:rsidRPr="0094218F" w:rsidRDefault="005204BE" w:rsidP="005204BE">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3B15E3F" w14:textId="3585745D" w:rsidR="0030491A" w:rsidRDefault="0030491A" w:rsidP="0030491A">
      <w:pPr>
        <w:rPr>
          <w:b/>
          <w:bCs/>
        </w:rPr>
      </w:pPr>
    </w:p>
    <w:tbl>
      <w:tblPr>
        <w:tblStyle w:val="TableGrid"/>
        <w:tblW w:w="0" w:type="auto"/>
        <w:tblInd w:w="625" w:type="dxa"/>
        <w:tblLook w:val="04A0" w:firstRow="1" w:lastRow="0" w:firstColumn="1" w:lastColumn="0" w:noHBand="0" w:noVBand="1"/>
      </w:tblPr>
      <w:tblGrid>
        <w:gridCol w:w="5523"/>
        <w:gridCol w:w="3202"/>
      </w:tblGrid>
      <w:tr w:rsidR="0030491A" w14:paraId="126626DD" w14:textId="77777777" w:rsidTr="006929BB">
        <w:tc>
          <w:tcPr>
            <w:tcW w:w="5955" w:type="dxa"/>
          </w:tcPr>
          <w:p w14:paraId="16794904" w14:textId="77777777" w:rsidR="0030491A" w:rsidRDefault="0030491A" w:rsidP="006929BB">
            <w:pPr>
              <w:rPr>
                <w:b/>
                <w:bCs/>
              </w:rPr>
            </w:pPr>
            <w:r w:rsidRPr="0094218F">
              <w:rPr>
                <w:b/>
                <w:bCs/>
                <w:sz w:val="20"/>
                <w:szCs w:val="20"/>
              </w:rPr>
              <w:t>Number of Total Runs Entered (all dogs):</w:t>
            </w:r>
          </w:p>
        </w:tc>
        <w:tc>
          <w:tcPr>
            <w:tcW w:w="3495" w:type="dxa"/>
          </w:tcPr>
          <w:p w14:paraId="45F2E5C9" w14:textId="77777777" w:rsidR="0030491A" w:rsidRDefault="0030491A" w:rsidP="006929BB">
            <w:pPr>
              <w:rPr>
                <w:b/>
                <w:bCs/>
              </w:rPr>
            </w:pPr>
          </w:p>
        </w:tc>
      </w:tr>
      <w:tr w:rsidR="0030491A" w14:paraId="4F4764DC" w14:textId="77777777" w:rsidTr="006929BB">
        <w:tc>
          <w:tcPr>
            <w:tcW w:w="5955" w:type="dxa"/>
          </w:tcPr>
          <w:p w14:paraId="73EDB3C4" w14:textId="77777777" w:rsidR="0030491A" w:rsidRDefault="0030491A" w:rsidP="006929BB">
            <w:pPr>
              <w:rPr>
                <w:b/>
                <w:bCs/>
              </w:rPr>
            </w:pPr>
            <w:r>
              <w:rPr>
                <w:b/>
                <w:bCs/>
                <w:sz w:val="20"/>
                <w:szCs w:val="20"/>
              </w:rPr>
              <w:t xml:space="preserve">1- 11 Runs = </w:t>
            </w:r>
            <w:r>
              <w:rPr>
                <w:b/>
                <w:bCs/>
                <w:sz w:val="20"/>
                <w:szCs w:val="20"/>
              </w:rPr>
              <w:tab/>
            </w:r>
            <w:r>
              <w:rPr>
                <w:b/>
                <w:bCs/>
                <w:sz w:val="20"/>
                <w:szCs w:val="20"/>
              </w:rPr>
              <w:tab/>
              <w:t>13 each</w:t>
            </w:r>
            <w:r>
              <w:rPr>
                <w:b/>
                <w:bCs/>
                <w:sz w:val="20"/>
                <w:szCs w:val="20"/>
              </w:rPr>
              <w:tab/>
            </w:r>
          </w:p>
        </w:tc>
        <w:tc>
          <w:tcPr>
            <w:tcW w:w="3495" w:type="dxa"/>
          </w:tcPr>
          <w:p w14:paraId="01164AFC" w14:textId="77777777" w:rsidR="0030491A" w:rsidRDefault="0030491A" w:rsidP="006929BB">
            <w:pPr>
              <w:rPr>
                <w:b/>
                <w:bCs/>
              </w:rPr>
            </w:pPr>
          </w:p>
        </w:tc>
      </w:tr>
      <w:tr w:rsidR="0030491A" w14:paraId="52E1F4F8" w14:textId="77777777" w:rsidTr="006929BB">
        <w:tc>
          <w:tcPr>
            <w:tcW w:w="5955" w:type="dxa"/>
          </w:tcPr>
          <w:p w14:paraId="00F5386C" w14:textId="77777777" w:rsidR="0030491A" w:rsidRDefault="0030491A" w:rsidP="006929BB">
            <w:pPr>
              <w:rPr>
                <w:b/>
                <w:bCs/>
              </w:rPr>
            </w:pPr>
            <w:r w:rsidRPr="0094218F">
              <w:rPr>
                <w:b/>
                <w:bCs/>
                <w:sz w:val="20"/>
                <w:szCs w:val="20"/>
              </w:rPr>
              <w:t xml:space="preserve">2 </w:t>
            </w:r>
            <w:r>
              <w:rPr>
                <w:b/>
                <w:bCs/>
                <w:sz w:val="20"/>
                <w:szCs w:val="20"/>
              </w:rPr>
              <w:t>-</w:t>
            </w:r>
            <w:proofErr w:type="gramStart"/>
            <w:r>
              <w:rPr>
                <w:b/>
                <w:bCs/>
                <w:sz w:val="20"/>
                <w:szCs w:val="20"/>
              </w:rPr>
              <w:t>19  Runs</w:t>
            </w:r>
            <w:proofErr w:type="gramEnd"/>
            <w:r>
              <w:rPr>
                <w:b/>
                <w:bCs/>
                <w:sz w:val="20"/>
                <w:szCs w:val="20"/>
              </w:rPr>
              <w:t>=</w:t>
            </w:r>
            <w:r>
              <w:rPr>
                <w:b/>
                <w:bCs/>
                <w:sz w:val="20"/>
                <w:szCs w:val="20"/>
              </w:rPr>
              <w:tab/>
              <w:t xml:space="preserve">      $12 each</w:t>
            </w:r>
          </w:p>
        </w:tc>
        <w:tc>
          <w:tcPr>
            <w:tcW w:w="3495" w:type="dxa"/>
          </w:tcPr>
          <w:p w14:paraId="5A8246C6" w14:textId="77777777" w:rsidR="0030491A" w:rsidRDefault="0030491A" w:rsidP="006929BB">
            <w:pPr>
              <w:rPr>
                <w:b/>
                <w:bCs/>
              </w:rPr>
            </w:pPr>
          </w:p>
        </w:tc>
      </w:tr>
      <w:tr w:rsidR="0030491A" w14:paraId="3F4232F7" w14:textId="77777777" w:rsidTr="006929BB">
        <w:tc>
          <w:tcPr>
            <w:tcW w:w="5955" w:type="dxa"/>
          </w:tcPr>
          <w:p w14:paraId="417FA7A2" w14:textId="77777777" w:rsidR="0030491A" w:rsidRDefault="0030491A" w:rsidP="006929BB">
            <w:pPr>
              <w:rPr>
                <w:b/>
                <w:bCs/>
              </w:rPr>
            </w:pPr>
            <w:r>
              <w:rPr>
                <w:b/>
                <w:bCs/>
                <w:sz w:val="20"/>
                <w:szCs w:val="20"/>
              </w:rPr>
              <w:t xml:space="preserve">20 or more runs           $11 each         </w:t>
            </w:r>
          </w:p>
        </w:tc>
        <w:tc>
          <w:tcPr>
            <w:tcW w:w="3495" w:type="dxa"/>
          </w:tcPr>
          <w:p w14:paraId="594ECE03" w14:textId="77777777" w:rsidR="0030491A" w:rsidRDefault="0030491A" w:rsidP="006929BB">
            <w:pPr>
              <w:rPr>
                <w:b/>
                <w:bCs/>
              </w:rPr>
            </w:pPr>
          </w:p>
        </w:tc>
      </w:tr>
      <w:tr w:rsidR="0030491A" w14:paraId="71B6E5A3" w14:textId="77777777" w:rsidTr="006929BB">
        <w:tc>
          <w:tcPr>
            <w:tcW w:w="5955" w:type="dxa"/>
          </w:tcPr>
          <w:p w14:paraId="69A9FA74" w14:textId="77777777" w:rsidR="0030491A" w:rsidRDefault="0030491A" w:rsidP="006929BB">
            <w:pPr>
              <w:rPr>
                <w:b/>
                <w:bCs/>
              </w:rPr>
            </w:pPr>
            <w:r>
              <w:rPr>
                <w:b/>
                <w:bCs/>
                <w:sz w:val="20"/>
                <w:szCs w:val="20"/>
              </w:rPr>
              <w:t xml:space="preserve">Junior </w:t>
            </w:r>
            <w:proofErr w:type="gramStart"/>
            <w:r>
              <w:rPr>
                <w:b/>
                <w:bCs/>
                <w:sz w:val="20"/>
                <w:szCs w:val="20"/>
              </w:rPr>
              <w:t>Handler  =</w:t>
            </w:r>
            <w:proofErr w:type="gramEnd"/>
            <w:r>
              <w:rPr>
                <w:b/>
                <w:bCs/>
                <w:sz w:val="20"/>
                <w:szCs w:val="20"/>
              </w:rPr>
              <w:t xml:space="preserve">           $5 each</w:t>
            </w:r>
            <w:r>
              <w:rPr>
                <w:b/>
                <w:bCs/>
                <w:sz w:val="20"/>
                <w:szCs w:val="20"/>
              </w:rPr>
              <w:tab/>
            </w:r>
          </w:p>
        </w:tc>
        <w:tc>
          <w:tcPr>
            <w:tcW w:w="3495" w:type="dxa"/>
          </w:tcPr>
          <w:p w14:paraId="38FA3458" w14:textId="77777777" w:rsidR="0030491A" w:rsidRDefault="0030491A" w:rsidP="006929BB">
            <w:pPr>
              <w:rPr>
                <w:b/>
                <w:bCs/>
              </w:rPr>
            </w:pPr>
          </w:p>
        </w:tc>
      </w:tr>
      <w:tr w:rsidR="0030491A" w14:paraId="46AB526A" w14:textId="77777777" w:rsidTr="006929BB">
        <w:tc>
          <w:tcPr>
            <w:tcW w:w="5955" w:type="dxa"/>
          </w:tcPr>
          <w:p w14:paraId="10949DF9" w14:textId="77777777" w:rsidR="0030491A" w:rsidRDefault="0030491A" w:rsidP="006929BB">
            <w:pPr>
              <w:rPr>
                <w:b/>
                <w:bCs/>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 xml:space="preserve">AFTER CLOSING DATE) $15 a run        </w:t>
            </w:r>
          </w:p>
        </w:tc>
        <w:tc>
          <w:tcPr>
            <w:tcW w:w="3495" w:type="dxa"/>
          </w:tcPr>
          <w:p w14:paraId="307D0165" w14:textId="77777777" w:rsidR="0030491A" w:rsidRDefault="0030491A" w:rsidP="006929BB">
            <w:pPr>
              <w:rPr>
                <w:b/>
                <w:bCs/>
              </w:rPr>
            </w:pPr>
          </w:p>
        </w:tc>
      </w:tr>
    </w:tbl>
    <w:p w14:paraId="24BAC09E" w14:textId="77777777" w:rsidR="004609BF" w:rsidRPr="00C30B57" w:rsidRDefault="00862972" w:rsidP="00361406">
      <w:pPr>
        <w:rPr>
          <w:b/>
          <w:bCs/>
          <w:sz w:val="20"/>
          <w:szCs w:val="20"/>
        </w:rPr>
      </w:pPr>
      <w:r w:rsidRPr="00C30B57">
        <w:rPr>
          <w:b/>
          <w:bCs/>
          <w:sz w:val="20"/>
          <w:szCs w:val="20"/>
        </w:rPr>
        <w:t>Owner/Exhibitor: ____________________________________Date______________________</w:t>
      </w:r>
    </w:p>
    <w:p w14:paraId="2B7C3EFF" w14:textId="77777777" w:rsidR="0085108F" w:rsidRPr="00C30B57" w:rsidRDefault="00862972" w:rsidP="00361406">
      <w:pPr>
        <w:rPr>
          <w:b/>
          <w:bCs/>
          <w:sz w:val="20"/>
          <w:szCs w:val="20"/>
        </w:rPr>
      </w:pPr>
      <w:r w:rsidRPr="00C30B57">
        <w:rPr>
          <w:b/>
          <w:bCs/>
          <w:sz w:val="20"/>
          <w:szCs w:val="20"/>
        </w:rPr>
        <w:t>Parent or Legal Guardian of Junior Handler_________________________________________</w:t>
      </w:r>
    </w:p>
    <w:p w14:paraId="304204CC" w14:textId="7CFFFB04" w:rsidR="002C1A51" w:rsidRDefault="002C1A51" w:rsidP="00B62F74">
      <w:pPr>
        <w:rPr>
          <w:b/>
          <w:bCs/>
        </w:rPr>
      </w:pPr>
    </w:p>
    <w:p w14:paraId="034DB87A" w14:textId="6EF3279F" w:rsidR="00323020" w:rsidRDefault="00323020" w:rsidP="00B62F74">
      <w:pPr>
        <w:rPr>
          <w:b/>
          <w:bCs/>
        </w:rPr>
      </w:pPr>
    </w:p>
    <w:p w14:paraId="0143E6EB" w14:textId="24FE6511" w:rsidR="008C0801" w:rsidRDefault="008C0801" w:rsidP="00B62F74">
      <w:pPr>
        <w:rPr>
          <w:b/>
          <w:bCs/>
        </w:rPr>
      </w:pPr>
    </w:p>
    <w:p w14:paraId="4E7810A6" w14:textId="6F237C9E" w:rsidR="008C0801" w:rsidRDefault="008C0801" w:rsidP="00B62F74">
      <w:pPr>
        <w:rPr>
          <w:b/>
          <w:bCs/>
        </w:rPr>
      </w:pPr>
    </w:p>
    <w:p w14:paraId="3F70A67F" w14:textId="5FB01B98" w:rsidR="008C0801" w:rsidRDefault="008C0801" w:rsidP="00B62F74">
      <w:pPr>
        <w:rPr>
          <w:b/>
          <w:bCs/>
        </w:rPr>
      </w:pPr>
    </w:p>
    <w:p w14:paraId="021F7EAC" w14:textId="77777777" w:rsidR="008C0801" w:rsidRDefault="008C0801" w:rsidP="00B62F74">
      <w:pPr>
        <w:rPr>
          <w:b/>
          <w:bCs/>
        </w:rPr>
      </w:pPr>
    </w:p>
    <w:p w14:paraId="506C40B2" w14:textId="63FACE85" w:rsidR="00323020" w:rsidRDefault="00323020" w:rsidP="00B62F74">
      <w:pPr>
        <w:rPr>
          <w:b/>
          <w:bCs/>
        </w:rPr>
      </w:pPr>
    </w:p>
    <w:p w14:paraId="27D1A6B3" w14:textId="77777777" w:rsidR="00323020" w:rsidRDefault="00323020" w:rsidP="00B62F74">
      <w:pPr>
        <w:rPr>
          <w:b/>
          <w:bCs/>
        </w:rPr>
      </w:pPr>
    </w:p>
    <w:p w14:paraId="6FBED17C" w14:textId="77777777" w:rsidR="00862972" w:rsidRPr="00374E97" w:rsidRDefault="00862972" w:rsidP="00361406">
      <w:pPr>
        <w:jc w:val="center"/>
        <w:rPr>
          <w:rFonts w:ascii="Arial" w:hAnsi="Arial" w:cs="Arial"/>
          <w:b/>
          <w:bCs/>
          <w:sz w:val="22"/>
          <w:szCs w:val="22"/>
        </w:rPr>
      </w:pPr>
      <w:r w:rsidRPr="00374E97">
        <w:rPr>
          <w:rFonts w:ascii="Arial" w:hAnsi="Arial" w:cs="Arial"/>
          <w:b/>
          <w:bCs/>
          <w:sz w:val="22"/>
          <w:szCs w:val="22"/>
        </w:rPr>
        <w:t>AGREEMENT</w:t>
      </w:r>
    </w:p>
    <w:p w14:paraId="067777EA"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The person who signs this agreement represents that he/she is authorized to enter into this agreement on </w:t>
      </w:r>
    </w:p>
    <w:p w14:paraId="303FF4D8" w14:textId="77777777" w:rsidR="00862972" w:rsidRPr="00374E97" w:rsidRDefault="00862972" w:rsidP="00361406">
      <w:pPr>
        <w:rPr>
          <w:rFonts w:ascii="Arial" w:hAnsi="Arial" w:cs="Arial"/>
          <w:sz w:val="22"/>
          <w:szCs w:val="22"/>
        </w:rPr>
      </w:pPr>
      <w:r w:rsidRPr="00374E97">
        <w:rPr>
          <w:rFonts w:ascii="Arial" w:hAnsi="Arial" w:cs="Arial"/>
          <w:sz w:val="22"/>
          <w:szCs w:val="22"/>
        </w:rPr>
        <w:t>behalf of both exhibitor and the owner of entered dog. In consideration</w:t>
      </w:r>
      <w:r w:rsidR="00FC7C95" w:rsidRPr="00374E97">
        <w:rPr>
          <w:rFonts w:ascii="Arial" w:hAnsi="Arial" w:cs="Arial"/>
          <w:sz w:val="22"/>
          <w:szCs w:val="22"/>
        </w:rPr>
        <w:t xml:space="preserve"> </w:t>
      </w:r>
      <w:r w:rsidRPr="00374E97">
        <w:rPr>
          <w:rFonts w:ascii="Arial" w:hAnsi="Arial" w:cs="Arial"/>
          <w:sz w:val="22"/>
          <w:szCs w:val="22"/>
        </w:rPr>
        <w:t xml:space="preserve">of acceptance of this entry: </w:t>
      </w:r>
    </w:p>
    <w:p w14:paraId="20A0DC16"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1.1. As used here "NADAC" means the North American Dog Agility Council, LLC., its </w:t>
      </w:r>
      <w:proofErr w:type="gramStart"/>
      <w:r w:rsidRPr="00374E97">
        <w:rPr>
          <w:rFonts w:ascii="Arial" w:hAnsi="Arial" w:cs="Arial"/>
          <w:sz w:val="22"/>
          <w:szCs w:val="22"/>
        </w:rPr>
        <w:t>members,officers</w:t>
      </w:r>
      <w:proofErr w:type="gramEnd"/>
      <w:r w:rsidRPr="00374E97">
        <w:rPr>
          <w:rFonts w:ascii="Arial" w:hAnsi="Arial" w:cs="Arial"/>
          <w:sz w:val="22"/>
          <w:szCs w:val="22"/>
        </w:rPr>
        <w:t>, directors, employees, show chairs, show committees and agents.</w:t>
      </w:r>
    </w:p>
    <w:p w14:paraId="5627F4C2"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1.2. Exhibitor/owner agree to abide by the rules and regulations of NADAC and any other rules and </w:t>
      </w:r>
    </w:p>
    <w:p w14:paraId="55E59C3A"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regulations appearing in the premium for this event. </w:t>
      </w:r>
    </w:p>
    <w:p w14:paraId="64A75088"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1.3. Exhibitor/owner certify that the entered dog is not a hazard to persons, </w:t>
      </w:r>
      <w:proofErr w:type="gramStart"/>
      <w:r w:rsidRPr="00374E97">
        <w:rPr>
          <w:rFonts w:ascii="Arial" w:hAnsi="Arial" w:cs="Arial"/>
          <w:sz w:val="22"/>
          <w:szCs w:val="22"/>
        </w:rPr>
        <w:t>dogs</w:t>
      </w:r>
      <w:proofErr w:type="gramEnd"/>
      <w:r w:rsidRPr="00374E97">
        <w:rPr>
          <w:rFonts w:ascii="Arial" w:hAnsi="Arial" w:cs="Arial"/>
          <w:sz w:val="22"/>
          <w:szCs w:val="22"/>
        </w:rPr>
        <w:t xml:space="preserve"> or property and that </w:t>
      </w:r>
    </w:p>
    <w:p w14:paraId="01C96E17"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the entered dog's rabies vaccination is current in accordancewith the requirement of the state in whichthe dog resides. </w:t>
      </w:r>
    </w:p>
    <w:p w14:paraId="2791256D"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1.4. Exhibitor/owner acknowledge all hazards presented by the event and the event premises, </w:t>
      </w:r>
    </w:p>
    <w:p w14:paraId="06557B81"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including, but not limited to, the condition of the surface, restrooms, security measures or lack of, </w:t>
      </w:r>
    </w:p>
    <w:p w14:paraId="186FB11F" w14:textId="77777777" w:rsidR="00862972" w:rsidRPr="00374E97" w:rsidRDefault="00862972" w:rsidP="00361406">
      <w:pPr>
        <w:rPr>
          <w:rFonts w:ascii="Arial" w:hAnsi="Arial" w:cs="Arial"/>
          <w:sz w:val="22"/>
          <w:szCs w:val="22"/>
        </w:rPr>
      </w:pPr>
      <w:r w:rsidRPr="00374E97">
        <w:rPr>
          <w:rFonts w:ascii="Arial" w:hAnsi="Arial" w:cs="Arial"/>
          <w:sz w:val="22"/>
          <w:szCs w:val="22"/>
        </w:rPr>
        <w:t xml:space="preserve">electrical appliances, fittings, show rings, parking areas and the presence of unfamiliar animals and </w:t>
      </w:r>
    </w:p>
    <w:p w14:paraId="0FEAC104" w14:textId="77777777" w:rsidR="00862972" w:rsidRPr="00374E97" w:rsidRDefault="00862972" w:rsidP="00361406">
      <w:pPr>
        <w:rPr>
          <w:rFonts w:ascii="Arial" w:hAnsi="Arial" w:cs="Arial"/>
          <w:sz w:val="22"/>
          <w:szCs w:val="22"/>
        </w:rPr>
      </w:pPr>
      <w:proofErr w:type="gramStart"/>
      <w:r w:rsidRPr="00374E97">
        <w:rPr>
          <w:rFonts w:ascii="Arial" w:hAnsi="Arial" w:cs="Arial"/>
          <w:sz w:val="22"/>
          <w:szCs w:val="22"/>
        </w:rPr>
        <w:t>people;</w:t>
      </w:r>
      <w:proofErr w:type="gramEnd"/>
      <w:r w:rsidRPr="00374E97">
        <w:rPr>
          <w:rFonts w:ascii="Arial" w:hAnsi="Arial" w:cs="Arial"/>
          <w:sz w:val="22"/>
          <w:szCs w:val="22"/>
        </w:rPr>
        <w:t xml:space="preserve"> exhibitor and owner assume the risk of any harm arising from these. </w:t>
      </w:r>
    </w:p>
    <w:p w14:paraId="0D0998E5" w14:textId="3D0C6D2E" w:rsidR="006829FF" w:rsidRPr="00374E97" w:rsidRDefault="00862972" w:rsidP="006829FF">
      <w:pPr>
        <w:rPr>
          <w:rFonts w:ascii="Arial" w:hAnsi="Arial" w:cs="Arial"/>
          <w:sz w:val="22"/>
          <w:szCs w:val="22"/>
        </w:rPr>
      </w:pPr>
      <w:r w:rsidRPr="00374E97">
        <w:rPr>
          <w:rFonts w:ascii="Arial" w:hAnsi="Arial" w:cs="Arial"/>
          <w:sz w:val="22"/>
          <w:szCs w:val="22"/>
        </w:rPr>
        <w:t xml:space="preserve">1.5. Exhibitor/owner releases NADAC (including its respective officers, directors, employees, and members), </w:t>
      </w:r>
      <w:r w:rsidR="001D4776" w:rsidRPr="00374E97">
        <w:rPr>
          <w:rFonts w:ascii="Arial" w:hAnsi="Arial" w:cs="Arial"/>
          <w:b/>
          <w:bCs/>
          <w:sz w:val="22"/>
          <w:szCs w:val="22"/>
        </w:rPr>
        <w:t xml:space="preserve">In </w:t>
      </w:r>
      <w:proofErr w:type="gramStart"/>
      <w:r w:rsidR="001D4776" w:rsidRPr="00374E97">
        <w:rPr>
          <w:rFonts w:ascii="Arial" w:hAnsi="Arial" w:cs="Arial"/>
          <w:b/>
          <w:bCs/>
          <w:sz w:val="22"/>
          <w:szCs w:val="22"/>
        </w:rPr>
        <w:t>The</w:t>
      </w:r>
      <w:proofErr w:type="gramEnd"/>
      <w:r w:rsidR="001D4776" w:rsidRPr="00374E97">
        <w:rPr>
          <w:rFonts w:ascii="Arial" w:hAnsi="Arial" w:cs="Arial"/>
          <w:b/>
          <w:bCs/>
          <w:sz w:val="22"/>
          <w:szCs w:val="22"/>
        </w:rPr>
        <w:t xml:space="preserve"> Zone, LLC </w:t>
      </w:r>
      <w:r w:rsidRPr="00374E97">
        <w:rPr>
          <w:rFonts w:ascii="Arial" w:hAnsi="Arial" w:cs="Arial"/>
          <w:sz w:val="22"/>
          <w:szCs w:val="22"/>
        </w:rPr>
        <w:t>(including its officers, directors, members, and event organizing committee),</w:t>
      </w:r>
      <w:r w:rsidR="004B1CBE" w:rsidRPr="00374E97">
        <w:rPr>
          <w:rFonts w:ascii="Arial" w:hAnsi="Arial" w:cs="Arial"/>
          <w:sz w:val="22"/>
          <w:szCs w:val="22"/>
        </w:rPr>
        <w:t xml:space="preserve"> Lisa Schmit-Bonker</w:t>
      </w:r>
      <w:r w:rsidR="00055BC7" w:rsidRPr="00374E97">
        <w:rPr>
          <w:rFonts w:ascii="Arial" w:hAnsi="Arial" w:cs="Arial"/>
          <w:sz w:val="22"/>
          <w:szCs w:val="22"/>
        </w:rPr>
        <w:t>, Karla and Gene Vialle</w:t>
      </w:r>
      <w:r w:rsidR="006829FF" w:rsidRPr="00374E97">
        <w:rPr>
          <w:rFonts w:ascii="Arial" w:hAnsi="Arial" w:cs="Arial"/>
          <w:sz w:val="22"/>
          <w:szCs w:val="22"/>
        </w:rPr>
        <w:t>, Windsong Farm, LCC (including its officers, directors, members, and event organizing committee),</w:t>
      </w:r>
    </w:p>
    <w:p w14:paraId="3BFB6642" w14:textId="443B346D" w:rsidR="00862972" w:rsidRPr="00374E97" w:rsidRDefault="002D1DE9" w:rsidP="001D4776">
      <w:pPr>
        <w:rPr>
          <w:rFonts w:ascii="Arial" w:hAnsi="Arial" w:cs="Arial"/>
          <w:sz w:val="22"/>
          <w:szCs w:val="22"/>
        </w:rPr>
      </w:pPr>
      <w:r w:rsidRPr="00374E97">
        <w:rPr>
          <w:rFonts w:ascii="Arial" w:hAnsi="Arial" w:cs="Arial"/>
          <w:sz w:val="22"/>
          <w:szCs w:val="22"/>
        </w:rPr>
        <w:t xml:space="preserve"> </w:t>
      </w:r>
      <w:r w:rsidR="00862972" w:rsidRPr="00374E97">
        <w:rPr>
          <w:rFonts w:ascii="Arial" w:hAnsi="Arial" w:cs="Arial"/>
          <w:sz w:val="22"/>
          <w:szCs w:val="22"/>
        </w:rPr>
        <w:t xml:space="preserve">will defend them and hold them harmless from all present and future loss, injury, damage, claims, </w:t>
      </w:r>
      <w:proofErr w:type="gramStart"/>
      <w:r w:rsidR="00862972" w:rsidRPr="00374E97">
        <w:rPr>
          <w:rFonts w:ascii="Arial" w:hAnsi="Arial" w:cs="Arial"/>
          <w:sz w:val="22"/>
          <w:szCs w:val="22"/>
        </w:rPr>
        <w:t>demands</w:t>
      </w:r>
      <w:proofErr w:type="gramEnd"/>
      <w:r w:rsidR="00862972" w:rsidRPr="00374E97">
        <w:rPr>
          <w:rFonts w:ascii="Arial" w:hAnsi="Arial" w:cs="Arial"/>
          <w:sz w:val="22"/>
          <w:szCs w:val="22"/>
        </w:rPr>
        <w:t xml:space="preserve"> and liabilities involving the entered dog, the event or event premises. Without limiting the generality of the foregoing hold harmless provisions, exhibitor/owner hereby specifically assumes sole responsibility for </w:t>
      </w:r>
      <w:r w:rsidR="001D4776" w:rsidRPr="00374E97">
        <w:rPr>
          <w:rFonts w:ascii="Arial" w:hAnsi="Arial" w:cs="Arial"/>
          <w:sz w:val="22"/>
          <w:szCs w:val="22"/>
        </w:rPr>
        <w:t>a</w:t>
      </w:r>
      <w:r w:rsidR="00862972" w:rsidRPr="00374E97">
        <w:rPr>
          <w:rFonts w:ascii="Arial" w:hAnsi="Arial" w:cs="Arial"/>
          <w:sz w:val="22"/>
          <w:szCs w:val="22"/>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368EC778" w14:textId="77777777" w:rsidR="00D33F88" w:rsidRPr="00374E97" w:rsidRDefault="00D33F88" w:rsidP="00361406">
      <w:pPr>
        <w:pBdr>
          <w:bottom w:val="single" w:sz="12" w:space="1" w:color="auto"/>
        </w:pBdr>
        <w:rPr>
          <w:rFonts w:ascii="Arial" w:hAnsi="Arial" w:cs="Arial"/>
          <w:sz w:val="22"/>
          <w:szCs w:val="22"/>
        </w:rPr>
      </w:pPr>
    </w:p>
    <w:p w14:paraId="1E872A1A" w14:textId="77777777" w:rsidR="00D33F88" w:rsidRPr="00374E97" w:rsidRDefault="00D33F88" w:rsidP="00C50A35">
      <w:pPr>
        <w:pBdr>
          <w:bottom w:val="single" w:sz="12" w:space="1" w:color="auto"/>
        </w:pBdr>
        <w:jc w:val="center"/>
        <w:rPr>
          <w:rStyle w:val="Hyperlink"/>
          <w:rFonts w:ascii="Arial" w:hAnsi="Arial" w:cs="Arial"/>
          <w:color w:val="000000"/>
          <w:sz w:val="22"/>
          <w:szCs w:val="22"/>
          <w:u w:val="none"/>
        </w:rPr>
      </w:pPr>
      <w:r w:rsidRPr="00374E97">
        <w:rPr>
          <w:rStyle w:val="Hyperlink"/>
          <w:rFonts w:ascii="Arial" w:hAnsi="Arial" w:cs="Arial"/>
          <w:b/>
          <w:color w:val="000000"/>
          <w:sz w:val="22"/>
          <w:szCs w:val="22"/>
          <w:u w:val="none"/>
        </w:rPr>
        <w:t xml:space="preserve">THE MANAGEMENT: </w:t>
      </w:r>
      <w:r w:rsidRPr="00374E97">
        <w:rPr>
          <w:rStyle w:val="Hyperlink"/>
          <w:rFonts w:ascii="Arial" w:hAnsi="Arial" w:cs="Arial"/>
          <w:color w:val="000000"/>
          <w:sz w:val="22"/>
          <w:szCs w:val="22"/>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4266E350" w14:textId="77777777" w:rsidR="00E80622" w:rsidRPr="00374E97" w:rsidRDefault="00D33F88" w:rsidP="00C50A35">
      <w:pPr>
        <w:spacing w:before="100" w:beforeAutospacing="1" w:after="100" w:afterAutospacing="1"/>
        <w:rPr>
          <w:rFonts w:ascii="Arial" w:hAnsi="Arial" w:cs="Arial"/>
          <w:sz w:val="22"/>
          <w:szCs w:val="22"/>
        </w:rPr>
      </w:pPr>
      <w:r w:rsidRPr="00374E97">
        <w:rPr>
          <w:rFonts w:ascii="Arial" w:hAnsi="Arial" w:cs="Arial"/>
          <w:sz w:val="22"/>
          <w:szCs w:val="22"/>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sidRPr="00374E97">
        <w:rPr>
          <w:rFonts w:ascii="Arial" w:hAnsi="Arial" w:cs="Arial"/>
          <w:sz w:val="22"/>
          <w:szCs w:val="22"/>
        </w:rPr>
        <w:t xml:space="preserve">  If you feel sick, stay home. You will receive a full refund!!</w:t>
      </w:r>
      <w:r w:rsidR="004B1CBE" w:rsidRPr="00374E97">
        <w:rPr>
          <w:rFonts w:ascii="Arial" w:hAnsi="Arial" w:cs="Arial"/>
          <w:sz w:val="22"/>
          <w:szCs w:val="22"/>
        </w:rPr>
        <w:t xml:space="preserve">If you contract COVID-19 within 2 weeks of attending the trial, please let me </w:t>
      </w:r>
      <w:proofErr w:type="gramStart"/>
      <w:r w:rsidR="004B1CBE" w:rsidRPr="00374E97">
        <w:rPr>
          <w:rFonts w:ascii="Arial" w:hAnsi="Arial" w:cs="Arial"/>
          <w:sz w:val="22"/>
          <w:szCs w:val="22"/>
        </w:rPr>
        <w:t>know.</w:t>
      </w:r>
      <w:r w:rsidR="00081B54" w:rsidRPr="00374E97">
        <w:rPr>
          <w:rFonts w:ascii="Arial" w:hAnsi="Arial" w:cs="Arial"/>
          <w:sz w:val="22"/>
          <w:szCs w:val="22"/>
        </w:rPr>
        <w:t>“</w:t>
      </w:r>
      <w:proofErr w:type="gramEnd"/>
      <w:r w:rsidR="00081B54" w:rsidRPr="00374E97">
        <w:rPr>
          <w:rFonts w:ascii="Arial" w:hAnsi="Arial" w:cs="Arial"/>
          <w:sz w:val="22"/>
          <w:szCs w:val="22"/>
        </w:rPr>
        <w:t xml:space="preserve">An inherent risk of exposure to COVID-19 exists in any public place where people are </w:t>
      </w:r>
      <w:r w:rsidR="00081B54" w:rsidRPr="00374E97">
        <w:rPr>
          <w:rFonts w:ascii="Arial" w:hAnsi="Arial" w:cs="Arial"/>
          <w:sz w:val="22"/>
          <w:szCs w:val="22"/>
        </w:rPr>
        <w:lastRenderedPageBreak/>
        <w:t xml:space="preserve">present. COVID-19 is an extremely contagious disease that can lead to severe illness and in some cases death. By entering and attending this </w:t>
      </w:r>
      <w:proofErr w:type="gramStart"/>
      <w:r w:rsidR="00081B54" w:rsidRPr="00374E97">
        <w:rPr>
          <w:rFonts w:ascii="Arial" w:hAnsi="Arial" w:cs="Arial"/>
          <w:sz w:val="22"/>
          <w:szCs w:val="22"/>
        </w:rPr>
        <w:t>trial ,</w:t>
      </w:r>
      <w:proofErr w:type="gramEnd"/>
      <w:r w:rsidR="00081B54" w:rsidRPr="00374E97">
        <w:rPr>
          <w:rFonts w:ascii="Arial" w:hAnsi="Arial" w:cs="Arial"/>
          <w:sz w:val="22"/>
          <w:szCs w:val="22"/>
        </w:rPr>
        <w:t xml:space="preserve"> you voluntarily assume all risks related to exposure to COVID-19."</w:t>
      </w:r>
    </w:p>
    <w:p w14:paraId="002B52ED" w14:textId="77777777" w:rsidR="00D33F88" w:rsidRPr="00374E97" w:rsidRDefault="00D33F88" w:rsidP="00D33F88">
      <w:pPr>
        <w:jc w:val="center"/>
        <w:rPr>
          <w:rFonts w:ascii="Arial" w:hAnsi="Arial" w:cs="Arial"/>
          <w:b/>
          <w:sz w:val="22"/>
          <w:szCs w:val="22"/>
        </w:rPr>
      </w:pPr>
      <w:r w:rsidRPr="00374E97">
        <w:rPr>
          <w:rFonts w:ascii="Arial" w:hAnsi="Arial" w:cs="Arial"/>
          <w:b/>
          <w:sz w:val="22"/>
          <w:szCs w:val="22"/>
          <w:highlight w:val="yellow"/>
        </w:rPr>
        <w:t>PLEASE PRINT THIS AND BRING TO THE TRIAL.  PLEASE PRINT 1 FORM FOR EACH PERSON TRAVELING WITH YOU.</w:t>
      </w:r>
    </w:p>
    <w:p w14:paraId="1918FFED" w14:textId="77777777" w:rsidR="00D33F88" w:rsidRPr="00374E97" w:rsidRDefault="00D33F88" w:rsidP="00D33F88">
      <w:pPr>
        <w:jc w:val="center"/>
        <w:rPr>
          <w:rFonts w:ascii="Arial" w:hAnsi="Arial" w:cs="Arial"/>
          <w:sz w:val="22"/>
          <w:szCs w:val="22"/>
        </w:rPr>
      </w:pPr>
      <w:r w:rsidRPr="00374E97">
        <w:rPr>
          <w:rFonts w:ascii="Arial" w:hAnsi="Arial" w:cs="Arial"/>
          <w:b/>
          <w:sz w:val="22"/>
          <w:szCs w:val="22"/>
        </w:rPr>
        <w:t>ASSUMPTION OF THE RISK AND WAIVER OF LIABILITY RELATING TO CORONAVIRUS/COVID-19</w:t>
      </w:r>
    </w:p>
    <w:p w14:paraId="6F1EF8EB" w14:textId="77777777" w:rsidR="00D33F88" w:rsidRPr="00374E97" w:rsidRDefault="00D33F88" w:rsidP="00D33F88">
      <w:pPr>
        <w:jc w:val="center"/>
        <w:rPr>
          <w:rFonts w:ascii="Arial" w:hAnsi="Arial" w:cs="Arial"/>
          <w:sz w:val="22"/>
          <w:szCs w:val="22"/>
        </w:rPr>
      </w:pPr>
      <w:r w:rsidRPr="00374E97">
        <w:rPr>
          <w:rFonts w:ascii="Arial" w:hAnsi="Arial" w:cs="Arial"/>
          <w:sz w:val="22"/>
          <w:szCs w:val="22"/>
          <w:highlight w:val="yellow"/>
          <w:u w:val="single" w:color="000000"/>
        </w:rPr>
        <w:t xml:space="preserve">This Form must be </w:t>
      </w:r>
      <w:proofErr w:type="gramStart"/>
      <w:r w:rsidRPr="00374E97">
        <w:rPr>
          <w:rFonts w:ascii="Arial" w:hAnsi="Arial" w:cs="Arial"/>
          <w:sz w:val="22"/>
          <w:szCs w:val="22"/>
          <w:highlight w:val="yellow"/>
          <w:u w:val="single" w:color="000000"/>
        </w:rPr>
        <w:t>completely filled</w:t>
      </w:r>
      <w:proofErr w:type="gramEnd"/>
      <w:r w:rsidRPr="00374E97">
        <w:rPr>
          <w:rFonts w:ascii="Arial" w:hAnsi="Arial" w:cs="Arial"/>
          <w:sz w:val="22"/>
          <w:szCs w:val="22"/>
          <w:highlight w:val="yellow"/>
          <w:u w:val="single" w:color="000000"/>
        </w:rPr>
        <w:t xml:space="preserve"> out by each attendee and participant, including children.</w:t>
      </w:r>
    </w:p>
    <w:p w14:paraId="12404511" w14:textId="77777777" w:rsidR="00D33F88" w:rsidRPr="00374E97" w:rsidRDefault="00D33F88" w:rsidP="00D33F88">
      <w:pPr>
        <w:ind w:left="-5"/>
        <w:rPr>
          <w:rFonts w:ascii="Arial" w:hAnsi="Arial" w:cs="Arial"/>
          <w:sz w:val="22"/>
          <w:szCs w:val="22"/>
        </w:rPr>
      </w:pPr>
      <w:r w:rsidRPr="00374E97">
        <w:rPr>
          <w:rFonts w:ascii="Arial" w:hAnsi="Arial" w:cs="Arial"/>
          <w:sz w:val="22"/>
          <w:szCs w:val="22"/>
        </w:rPr>
        <w:t>The novel Coronavirus (“COVID-19</w:t>
      </w:r>
      <w:proofErr w:type="gramStart"/>
      <w:r w:rsidRPr="00374E97">
        <w:rPr>
          <w:rFonts w:ascii="Arial" w:hAnsi="Arial" w:cs="Arial"/>
          <w:sz w:val="22"/>
          <w:szCs w:val="22"/>
        </w:rPr>
        <w:t>")has</w:t>
      </w:r>
      <w:proofErr w:type="gramEnd"/>
      <w:r w:rsidRPr="00374E97">
        <w:rPr>
          <w:rFonts w:ascii="Arial" w:hAnsi="Arial" w:cs="Arial"/>
          <w:sz w:val="22"/>
          <w:szCs w:val="22"/>
        </w:rPr>
        <w:t xml:space="preserve"> been declared a worldwide pandemic by the World Health Organization.  COVID-</w:t>
      </w:r>
      <w:proofErr w:type="gramStart"/>
      <w:r w:rsidRPr="00374E97">
        <w:rPr>
          <w:rFonts w:ascii="Arial" w:hAnsi="Arial" w:cs="Arial"/>
          <w:sz w:val="22"/>
          <w:szCs w:val="22"/>
        </w:rPr>
        <w:t>19  is</w:t>
      </w:r>
      <w:proofErr w:type="gramEnd"/>
      <w:r w:rsidRPr="00374E97">
        <w:rPr>
          <w:rFonts w:ascii="Arial" w:hAnsi="Arial" w:cs="Arial"/>
          <w:sz w:val="22"/>
          <w:szCs w:val="22"/>
        </w:rP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46A6663B" w14:textId="77777777" w:rsidR="00D33F88" w:rsidRPr="00374E97" w:rsidRDefault="00D33F88" w:rsidP="00D33F88">
      <w:pPr>
        <w:ind w:left="-5"/>
        <w:rPr>
          <w:rFonts w:ascii="Arial" w:hAnsi="Arial" w:cs="Arial"/>
          <w:sz w:val="22"/>
          <w:szCs w:val="22"/>
        </w:rPr>
      </w:pPr>
      <w:r w:rsidRPr="00374E97">
        <w:rPr>
          <w:rFonts w:ascii="Arial" w:hAnsi="Arial" w:cs="Arial"/>
          <w:sz w:val="22"/>
          <w:szCs w:val="22"/>
        </w:rPr>
        <w:t xml:space="preserve">By signing this document, I acknowledge the contagious nature of COVID-19 and voluntarily assume the risk that I may be exposed to or infected by COVID-19 </w:t>
      </w:r>
      <w:proofErr w:type="gramStart"/>
      <w:r w:rsidRPr="00374E97">
        <w:rPr>
          <w:rFonts w:ascii="Arial" w:hAnsi="Arial" w:cs="Arial"/>
          <w:sz w:val="22"/>
          <w:szCs w:val="22"/>
        </w:rPr>
        <w:t>as a result of</w:t>
      </w:r>
      <w:proofErr w:type="gramEnd"/>
      <w:r w:rsidRPr="00374E97">
        <w:rPr>
          <w:rFonts w:ascii="Arial" w:hAnsi="Arial" w:cs="Arial"/>
          <w:sz w:val="22"/>
          <w:szCs w:val="22"/>
        </w:rPr>
        <w:t xml:space="preserve">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rsidRPr="00374E97">
        <w:rPr>
          <w:rFonts w:ascii="Arial" w:hAnsi="Arial" w:cs="Arial"/>
          <w:sz w:val="22"/>
          <w:szCs w:val="22"/>
        </w:rPr>
        <w:t>all of</w:t>
      </w:r>
      <w:proofErr w:type="gramEnd"/>
      <w:r w:rsidRPr="00374E97">
        <w:rPr>
          <w:rFonts w:ascii="Arial" w:hAnsi="Arial" w:cs="Arial"/>
          <w:sz w:val="22"/>
          <w:szCs w:val="22"/>
        </w:rP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78ACC317" w14:textId="77777777" w:rsidR="00D33F88" w:rsidRPr="00374E97" w:rsidRDefault="00D33F88" w:rsidP="00D33F88">
      <w:pPr>
        <w:spacing w:after="305"/>
        <w:ind w:left="-5"/>
        <w:rPr>
          <w:rFonts w:ascii="Arial" w:hAnsi="Arial" w:cs="Arial"/>
          <w:sz w:val="22"/>
          <w:szCs w:val="22"/>
        </w:rPr>
      </w:pPr>
      <w:r w:rsidRPr="00374E97">
        <w:rPr>
          <w:rFonts w:ascii="Arial" w:hAnsi="Arial" w:cs="Arial"/>
          <w:sz w:val="22"/>
          <w:szCs w:val="22"/>
        </w:rPr>
        <w:t xml:space="preserve">I hereby release, covenant not to sue, discharge, and hold harmless NADAC, its directors, officers, employees, agents, representatives, volunteers, members, successors, and assigns, local trial hosts, judges, and participants from </w:t>
      </w:r>
      <w:proofErr w:type="gramStart"/>
      <w:r w:rsidRPr="00374E97">
        <w:rPr>
          <w:rFonts w:ascii="Arial" w:hAnsi="Arial" w:cs="Arial"/>
          <w:sz w:val="22"/>
          <w:szCs w:val="22"/>
        </w:rPr>
        <w:t>any and all</w:t>
      </w:r>
      <w:proofErr w:type="gramEnd"/>
      <w:r w:rsidRPr="00374E97">
        <w:rPr>
          <w:rFonts w:ascii="Arial" w:hAnsi="Arial" w:cs="Arial"/>
          <w:sz w:val="22"/>
          <w:szCs w:val="22"/>
        </w:rPr>
        <w:t xml:space="preserve"> liabilities, claims, actions, damages, costs or expenses of any kind arising out of or relating to my attendance and/or participation in a NADAC trial. I</w:t>
      </w:r>
      <w:r w:rsidR="0085108F" w:rsidRPr="00374E97">
        <w:rPr>
          <w:rFonts w:ascii="Arial" w:hAnsi="Arial" w:cs="Arial"/>
          <w:sz w:val="22"/>
          <w:szCs w:val="22"/>
        </w:rPr>
        <w:t xml:space="preserve"> </w:t>
      </w:r>
      <w:r w:rsidRPr="00374E97">
        <w:rPr>
          <w:rFonts w:ascii="Arial" w:hAnsi="Arial" w:cs="Arial"/>
          <w:sz w:val="22"/>
          <w:szCs w:val="22"/>
        </w:rPr>
        <w:t xml:space="preserve">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w:t>
      </w:r>
      <w:proofErr w:type="gramStart"/>
      <w:r w:rsidRPr="00374E97">
        <w:rPr>
          <w:rFonts w:ascii="Arial" w:hAnsi="Arial" w:cs="Arial"/>
          <w:sz w:val="22"/>
          <w:szCs w:val="22"/>
        </w:rPr>
        <w:t>of  whether</w:t>
      </w:r>
      <w:proofErr w:type="gramEnd"/>
      <w:r w:rsidRPr="00374E97">
        <w:rPr>
          <w:rFonts w:ascii="Arial" w:hAnsi="Arial" w:cs="Arial"/>
          <w:sz w:val="22"/>
          <w:szCs w:val="22"/>
        </w:rPr>
        <w:t xml:space="preserve"> a COVID-19 infection occurs before, during, or after participation in any NADAC trial.</w:t>
      </w:r>
    </w:p>
    <w:p w14:paraId="16C54B82" w14:textId="77777777" w:rsidR="00D33F88" w:rsidRPr="00374E97" w:rsidRDefault="00D33F88" w:rsidP="00D33F88">
      <w:pPr>
        <w:tabs>
          <w:tab w:val="right" w:pos="9363"/>
        </w:tabs>
        <w:spacing w:after="7"/>
        <w:ind w:left="-15"/>
        <w:rPr>
          <w:rFonts w:ascii="Arial" w:hAnsi="Arial" w:cs="Arial"/>
          <w:sz w:val="22"/>
          <w:szCs w:val="22"/>
        </w:rPr>
      </w:pPr>
      <w:r w:rsidRPr="00374E97">
        <w:rPr>
          <w:rFonts w:ascii="Arial" w:hAnsi="Arial" w:cs="Arial"/>
          <w:sz w:val="22"/>
          <w:szCs w:val="22"/>
        </w:rPr>
        <w:t>Dated: ______________</w:t>
      </w:r>
      <w:r w:rsidRPr="00374E97">
        <w:rPr>
          <w:rFonts w:ascii="Arial" w:hAnsi="Arial" w:cs="Arial"/>
          <w:sz w:val="22"/>
          <w:szCs w:val="22"/>
        </w:rPr>
        <w:tab/>
        <w:t xml:space="preserve">__________________________________________ </w:t>
      </w:r>
    </w:p>
    <w:p w14:paraId="29EE8156" w14:textId="77777777" w:rsidR="00D33F88" w:rsidRPr="00374E97" w:rsidRDefault="00D33F88" w:rsidP="00D33F88">
      <w:pPr>
        <w:spacing w:after="296" w:line="259" w:lineRule="auto"/>
        <w:ind w:left="195"/>
        <w:jc w:val="center"/>
        <w:rPr>
          <w:rFonts w:ascii="Arial" w:hAnsi="Arial" w:cs="Arial"/>
          <w:sz w:val="22"/>
          <w:szCs w:val="22"/>
        </w:rPr>
      </w:pPr>
      <w:r w:rsidRPr="00374E97">
        <w:rPr>
          <w:rFonts w:ascii="Arial" w:hAnsi="Arial" w:cs="Arial"/>
          <w:sz w:val="22"/>
          <w:szCs w:val="22"/>
        </w:rPr>
        <w:t>Signature</w:t>
      </w:r>
    </w:p>
    <w:p w14:paraId="3DE4822E" w14:textId="77777777" w:rsidR="00D33F88" w:rsidRPr="00374E97" w:rsidRDefault="00D33F88" w:rsidP="00D33F88">
      <w:pPr>
        <w:tabs>
          <w:tab w:val="right" w:pos="9363"/>
        </w:tabs>
        <w:spacing w:after="26"/>
        <w:ind w:left="-15"/>
        <w:rPr>
          <w:rFonts w:ascii="Arial" w:hAnsi="Arial" w:cs="Arial"/>
          <w:sz w:val="22"/>
          <w:szCs w:val="22"/>
        </w:rPr>
      </w:pPr>
      <w:r w:rsidRPr="00374E97">
        <w:rPr>
          <w:rFonts w:ascii="Arial" w:hAnsi="Arial" w:cs="Arial"/>
          <w:sz w:val="22"/>
          <w:szCs w:val="22"/>
        </w:rPr>
        <w:t>Minor Child Name: _________________</w:t>
      </w:r>
      <w:r w:rsidRPr="00374E97">
        <w:rPr>
          <w:rFonts w:ascii="Arial" w:hAnsi="Arial" w:cs="Arial"/>
          <w:sz w:val="22"/>
          <w:szCs w:val="22"/>
        </w:rPr>
        <w:tab/>
        <w:t xml:space="preserve">__________________________________________ </w:t>
      </w:r>
    </w:p>
    <w:p w14:paraId="0262F28F" w14:textId="77777777" w:rsidR="00D33F88" w:rsidRPr="00374E97" w:rsidRDefault="00D33F88" w:rsidP="00D33F88">
      <w:pPr>
        <w:tabs>
          <w:tab w:val="center" w:pos="1395"/>
          <w:tab w:val="center" w:pos="6350"/>
        </w:tabs>
        <w:rPr>
          <w:rFonts w:ascii="Arial" w:hAnsi="Arial" w:cs="Arial"/>
          <w:sz w:val="22"/>
          <w:szCs w:val="22"/>
        </w:rPr>
      </w:pPr>
      <w:r w:rsidRPr="00374E97">
        <w:rPr>
          <w:rFonts w:ascii="Arial" w:hAnsi="Arial" w:cs="Arial"/>
          <w:sz w:val="22"/>
          <w:szCs w:val="22"/>
        </w:rPr>
        <w:tab/>
        <w:t>(</w:t>
      </w:r>
      <w:proofErr w:type="gramStart"/>
      <w:r w:rsidRPr="00374E97">
        <w:rPr>
          <w:rFonts w:ascii="Arial" w:hAnsi="Arial" w:cs="Arial"/>
          <w:sz w:val="22"/>
          <w:szCs w:val="22"/>
        </w:rPr>
        <w:t>if</w:t>
      </w:r>
      <w:proofErr w:type="gramEnd"/>
      <w:r w:rsidRPr="00374E97">
        <w:rPr>
          <w:rFonts w:ascii="Arial" w:hAnsi="Arial" w:cs="Arial"/>
          <w:sz w:val="22"/>
          <w:szCs w:val="22"/>
        </w:rPr>
        <w:t xml:space="preserve"> applicable)</w:t>
      </w:r>
      <w:r w:rsidRPr="00374E97">
        <w:rPr>
          <w:rFonts w:ascii="Arial" w:hAnsi="Arial" w:cs="Arial"/>
          <w:sz w:val="22"/>
          <w:szCs w:val="22"/>
        </w:rPr>
        <w:tab/>
        <w:t>Signature Parent/Guardian of Minor Child</w:t>
      </w:r>
    </w:p>
    <w:p w14:paraId="2900153E" w14:textId="77777777" w:rsidR="00D33F88" w:rsidRPr="00374E97" w:rsidRDefault="00D33F88" w:rsidP="00D33F88">
      <w:pPr>
        <w:spacing w:after="303"/>
        <w:ind w:left="-5"/>
        <w:rPr>
          <w:rFonts w:ascii="Arial" w:hAnsi="Arial" w:cs="Arial"/>
          <w:sz w:val="22"/>
          <w:szCs w:val="22"/>
        </w:rPr>
      </w:pPr>
      <w:r w:rsidRPr="00374E97">
        <w:rPr>
          <w:rFonts w:ascii="Arial" w:hAnsi="Arial" w:cs="Arial"/>
          <w:sz w:val="22"/>
          <w:szCs w:val="22"/>
        </w:rPr>
        <w:t xml:space="preserve"> *If more than one child, a separate from must be completed for each child.</w:t>
      </w:r>
    </w:p>
    <w:p w14:paraId="033BB556" w14:textId="77777777" w:rsidR="00D33F88" w:rsidRPr="00374E97" w:rsidRDefault="00D33F88" w:rsidP="00D33F88">
      <w:pPr>
        <w:tabs>
          <w:tab w:val="right" w:pos="9363"/>
        </w:tabs>
        <w:spacing w:after="7"/>
        <w:ind w:left="-15"/>
        <w:rPr>
          <w:rFonts w:ascii="Arial" w:hAnsi="Arial" w:cs="Arial"/>
          <w:sz w:val="22"/>
          <w:szCs w:val="22"/>
        </w:rPr>
      </w:pPr>
      <w:r w:rsidRPr="00374E97">
        <w:rPr>
          <w:rFonts w:ascii="Arial" w:hAnsi="Arial" w:cs="Arial"/>
          <w:sz w:val="22"/>
          <w:szCs w:val="22"/>
        </w:rPr>
        <w:t>Accepted by Local Trial Host:</w:t>
      </w:r>
      <w:r w:rsidRPr="00374E97">
        <w:rPr>
          <w:rFonts w:ascii="Arial" w:hAnsi="Arial" w:cs="Arial"/>
          <w:sz w:val="22"/>
          <w:szCs w:val="22"/>
        </w:rPr>
        <w:tab/>
        <w:t>__________________________________________</w:t>
      </w:r>
    </w:p>
    <w:p w14:paraId="24A84523" w14:textId="77777777" w:rsidR="00D33F88" w:rsidRPr="00374E97" w:rsidRDefault="00D33F88" w:rsidP="00D33F88">
      <w:pPr>
        <w:ind w:left="4330"/>
        <w:rPr>
          <w:rFonts w:ascii="Arial" w:hAnsi="Arial" w:cs="Arial"/>
          <w:sz w:val="22"/>
          <w:szCs w:val="22"/>
        </w:rPr>
      </w:pPr>
      <w:r w:rsidRPr="00374E97">
        <w:rPr>
          <w:rFonts w:ascii="Arial" w:hAnsi="Arial" w:cs="Arial"/>
          <w:sz w:val="22"/>
          <w:szCs w:val="22"/>
        </w:rPr>
        <w:t>Signature Local Trial Host Representative</w:t>
      </w:r>
    </w:p>
    <w:p w14:paraId="66711F97" w14:textId="77777777" w:rsidR="002C1A51" w:rsidRPr="00374E97" w:rsidRDefault="00D33F88" w:rsidP="00C50A35">
      <w:pPr>
        <w:ind w:left="-5"/>
        <w:rPr>
          <w:rFonts w:ascii="Arial" w:hAnsi="Arial" w:cs="Arial"/>
          <w:sz w:val="22"/>
          <w:szCs w:val="22"/>
        </w:rPr>
      </w:pPr>
      <w:r w:rsidRPr="00374E97">
        <w:rPr>
          <w:rFonts w:ascii="Arial" w:hAnsi="Arial" w:cs="Arial"/>
          <w:sz w:val="22"/>
          <w:szCs w:val="22"/>
        </w:rPr>
        <w:t>Accepted by NADAC, LLC upon execution.</w:t>
      </w:r>
    </w:p>
    <w:p w14:paraId="1CD5C677"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Directions</w:t>
      </w:r>
    </w:p>
    <w:p w14:paraId="502B7834" w14:textId="77777777" w:rsidR="00055BC7" w:rsidRPr="00374E97" w:rsidRDefault="00055BC7" w:rsidP="00055BC7">
      <w:pPr>
        <w:rPr>
          <w:rFonts w:ascii="Arial" w:hAnsi="Arial" w:cs="Arial"/>
          <w:color w:val="000000"/>
          <w:sz w:val="22"/>
          <w:szCs w:val="22"/>
        </w:rPr>
      </w:pPr>
    </w:p>
    <w:p w14:paraId="2EAF4CD7"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lastRenderedPageBreak/>
        <w:t xml:space="preserve">35983 New Lancaster Rd, Paola, KS 66071.  House, </w:t>
      </w:r>
      <w:proofErr w:type="gramStart"/>
      <w:r w:rsidRPr="00374E97">
        <w:rPr>
          <w:rFonts w:ascii="Arial" w:hAnsi="Arial" w:cs="Arial"/>
          <w:color w:val="000000"/>
          <w:sz w:val="22"/>
          <w:szCs w:val="22"/>
        </w:rPr>
        <w:t>barn</w:t>
      </w:r>
      <w:proofErr w:type="gramEnd"/>
      <w:r w:rsidRPr="00374E97">
        <w:rPr>
          <w:rFonts w:ascii="Arial" w:hAnsi="Arial" w:cs="Arial"/>
          <w:color w:val="000000"/>
          <w:sz w:val="22"/>
          <w:szCs w:val="22"/>
        </w:rPr>
        <w:t xml:space="preserve"> and agility shed are white with green metal roof.  On the SE corner of 359th St and New Lancaster Rd.  Parking available by barn, agility field and house.  If muddy be sure and stay on gravel drive.  </w:t>
      </w:r>
    </w:p>
    <w:p w14:paraId="1623A7CE" w14:textId="77777777" w:rsidR="00055BC7" w:rsidRPr="00374E97" w:rsidRDefault="00055BC7" w:rsidP="00055BC7">
      <w:pPr>
        <w:rPr>
          <w:rFonts w:ascii="Arial" w:hAnsi="Arial" w:cs="Arial"/>
          <w:color w:val="000000"/>
          <w:sz w:val="22"/>
          <w:szCs w:val="22"/>
        </w:rPr>
      </w:pPr>
    </w:p>
    <w:p w14:paraId="70E93930"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From the north take 69 Highway south to 359th St exit.  Take 359th St exit and turn right/west.  Go approximately two miles to New Lancaster Rd.  Turn left/south on New Lancaster Rd, drive is on the left.  </w:t>
      </w:r>
    </w:p>
    <w:p w14:paraId="3E43DED9" w14:textId="77777777" w:rsidR="00055BC7" w:rsidRPr="00374E97" w:rsidRDefault="00055BC7" w:rsidP="00055BC7">
      <w:pPr>
        <w:rPr>
          <w:rFonts w:ascii="Arial" w:hAnsi="Arial" w:cs="Arial"/>
          <w:color w:val="000000"/>
          <w:sz w:val="22"/>
          <w:szCs w:val="22"/>
        </w:rPr>
      </w:pPr>
    </w:p>
    <w:p w14:paraId="4CC900C6"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From the south take 69 Highway north to 359th St exit.  Take 359th St exit and turn left/west.  Go approximately two miles to New Lancaster Rd.  Turn left/south on New Lancaster Rd, drive is on the left. </w:t>
      </w:r>
    </w:p>
    <w:p w14:paraId="562F92E1" w14:textId="77777777" w:rsidR="00055BC7" w:rsidRPr="00374E97" w:rsidRDefault="00055BC7" w:rsidP="00055BC7">
      <w:pPr>
        <w:rPr>
          <w:rFonts w:ascii="Arial" w:hAnsi="Arial" w:cs="Arial"/>
          <w:color w:val="000000"/>
          <w:sz w:val="22"/>
          <w:szCs w:val="22"/>
        </w:rPr>
      </w:pPr>
    </w:p>
    <w:p w14:paraId="7A22B19A"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From Paola Inn and Suites take Hedge Lane north to Baptiste.  Turn right/east on Baptist and go to 311th St.  Turn left/east on 311th St.  Go six miles to 69 Highway.  Turn right/south on 69 Highway.  Go south on 69 Highway to 359th St exit.  Take 359th St exit and turn right/west.  Go approximately two miles to New Lancaster Rd.  Turn left/south on New Lancaster Rd, drive is on the left.</w:t>
      </w:r>
    </w:p>
    <w:p w14:paraId="2004686B" w14:textId="77777777" w:rsidR="00055BC7" w:rsidRPr="00374E97" w:rsidRDefault="00055BC7" w:rsidP="00055BC7">
      <w:pPr>
        <w:rPr>
          <w:rFonts w:ascii="Arial" w:hAnsi="Arial" w:cs="Arial"/>
          <w:b/>
          <w:bCs/>
          <w:color w:val="000000"/>
          <w:sz w:val="22"/>
          <w:szCs w:val="22"/>
        </w:rPr>
      </w:pPr>
    </w:p>
    <w:p w14:paraId="3706011B" w14:textId="77777777" w:rsidR="00055BC7" w:rsidRPr="00374E97" w:rsidRDefault="00055BC7" w:rsidP="00055BC7">
      <w:pPr>
        <w:rPr>
          <w:rFonts w:ascii="Arial" w:hAnsi="Arial" w:cs="Arial"/>
          <w:color w:val="000000"/>
          <w:sz w:val="22"/>
          <w:szCs w:val="22"/>
        </w:rPr>
      </w:pPr>
    </w:p>
    <w:p w14:paraId="7C653502" w14:textId="77777777" w:rsidR="00055BC7" w:rsidRPr="00374E97" w:rsidRDefault="00055BC7" w:rsidP="00055BC7">
      <w:pPr>
        <w:rPr>
          <w:rFonts w:ascii="Arial" w:hAnsi="Arial" w:cs="Arial"/>
          <w:b/>
          <w:bCs/>
          <w:sz w:val="22"/>
          <w:szCs w:val="22"/>
        </w:rPr>
      </w:pPr>
      <w:r w:rsidRPr="00374E97">
        <w:rPr>
          <w:rFonts w:ascii="Arial" w:hAnsi="Arial" w:cs="Arial"/>
          <w:b/>
          <w:bCs/>
          <w:color w:val="000000"/>
          <w:sz w:val="22"/>
          <w:szCs w:val="22"/>
        </w:rPr>
        <w:t>Hotels</w:t>
      </w:r>
    </w:p>
    <w:p w14:paraId="51AF8383" w14:textId="77777777" w:rsidR="00055BC7" w:rsidRPr="00374E97" w:rsidRDefault="00055BC7" w:rsidP="00055BC7">
      <w:pPr>
        <w:rPr>
          <w:rFonts w:ascii="Arial" w:hAnsi="Arial" w:cs="Arial"/>
          <w:color w:val="000000"/>
          <w:sz w:val="22"/>
          <w:szCs w:val="22"/>
        </w:rPr>
      </w:pPr>
      <w:r w:rsidRPr="00374E97">
        <w:rPr>
          <w:rFonts w:ascii="Arial" w:hAnsi="Arial" w:cs="Arial"/>
          <w:color w:val="000000"/>
          <w:sz w:val="22"/>
          <w:szCs w:val="22"/>
        </w:rPr>
        <w:t xml:space="preserve">Host hotel is Paola Inn and Suites, 1600 Hedge Lane Ct, Paola, KS 66071 913-294-3700.  Mention In </w:t>
      </w:r>
      <w:proofErr w:type="gramStart"/>
      <w:r w:rsidRPr="00374E97">
        <w:rPr>
          <w:rFonts w:ascii="Arial" w:hAnsi="Arial" w:cs="Arial"/>
          <w:color w:val="000000"/>
          <w:sz w:val="22"/>
          <w:szCs w:val="22"/>
        </w:rPr>
        <w:t>The</w:t>
      </w:r>
      <w:proofErr w:type="gramEnd"/>
      <w:r w:rsidRPr="00374E97">
        <w:rPr>
          <w:rFonts w:ascii="Arial" w:hAnsi="Arial" w:cs="Arial"/>
          <w:color w:val="000000"/>
          <w:sz w:val="22"/>
          <w:szCs w:val="22"/>
        </w:rPr>
        <w:t xml:space="preserve"> Zone Agility and get $86/night rate, no pet fee, approximately 10 miles.</w:t>
      </w:r>
    </w:p>
    <w:p w14:paraId="5555271C"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My Place Hotel Overland Park, 8983 W 135th St, Overland Park, KS 66221, 913-897-8996, approximately 30 miles (straight up 69 Highway)</w:t>
      </w:r>
    </w:p>
    <w:p w14:paraId="3ECA33F0"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Candlewood Suites Overland Park, 8953 W 135th St, Overland Park, KS 66221, approximately 30 miles (straight up 69 Highway)</w:t>
      </w:r>
    </w:p>
    <w:p w14:paraId="6E376510"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Towne Place Suites by Marriott Kansas City Overland Park, 7020 W 133rd St, Leawood, KS 66209, 913-851-3100, approximately 30 miles (straight up 69 Highway)</w:t>
      </w:r>
    </w:p>
    <w:p w14:paraId="5E2CFFB6" w14:textId="77777777" w:rsidR="00055BC7" w:rsidRPr="00374E97" w:rsidRDefault="00055BC7" w:rsidP="00055BC7">
      <w:pPr>
        <w:rPr>
          <w:rFonts w:ascii="Arial" w:hAnsi="Arial" w:cs="Arial"/>
          <w:color w:val="000000"/>
          <w:sz w:val="22"/>
          <w:szCs w:val="22"/>
        </w:rPr>
      </w:pPr>
    </w:p>
    <w:p w14:paraId="2E9FE57B" w14:textId="77777777" w:rsidR="00374E97" w:rsidRPr="00374E97" w:rsidRDefault="00374E97" w:rsidP="00374E97">
      <w:pPr>
        <w:rPr>
          <w:rFonts w:ascii="Arial" w:hAnsi="Arial" w:cs="Arial"/>
          <w:b/>
          <w:bCs/>
          <w:color w:val="000000"/>
          <w:sz w:val="22"/>
          <w:szCs w:val="22"/>
        </w:rPr>
      </w:pPr>
      <w:r w:rsidRPr="00374E97">
        <w:rPr>
          <w:rFonts w:ascii="Arial" w:hAnsi="Arial" w:cs="Arial"/>
          <w:b/>
          <w:bCs/>
          <w:color w:val="000000"/>
          <w:sz w:val="22"/>
          <w:szCs w:val="22"/>
        </w:rPr>
        <w:t xml:space="preserve">NO RV PARKING ON SITE </w:t>
      </w:r>
    </w:p>
    <w:p w14:paraId="7F5ACE57" w14:textId="77777777" w:rsidR="00055BC7" w:rsidRPr="00374E97" w:rsidRDefault="00055BC7" w:rsidP="00055BC7">
      <w:pPr>
        <w:rPr>
          <w:rFonts w:ascii="Arial" w:hAnsi="Arial" w:cs="Arial"/>
          <w:b/>
          <w:bCs/>
          <w:color w:val="000000"/>
          <w:sz w:val="22"/>
          <w:szCs w:val="22"/>
        </w:rPr>
      </w:pPr>
      <w:r w:rsidRPr="00374E97">
        <w:rPr>
          <w:rFonts w:ascii="Arial" w:hAnsi="Arial" w:cs="Arial"/>
          <w:b/>
          <w:bCs/>
          <w:color w:val="000000"/>
          <w:sz w:val="22"/>
          <w:szCs w:val="22"/>
        </w:rPr>
        <w:t>RV Parks</w:t>
      </w:r>
    </w:p>
    <w:p w14:paraId="59AAEF04"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Rutlader Outpost RV Park, 33565 Metcalf, Louisburg, KS 66053, 913-377-2722, approximately 6 miles (one exit north from Windsong)</w:t>
      </w:r>
    </w:p>
    <w:p w14:paraId="0DA05FC5"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Lake Miola RV Park, 22470 W 299th St, Paola, KS 66071, 913-259-3600, approximately 10 miles and next to Paola Dog Park</w:t>
      </w:r>
    </w:p>
    <w:p w14:paraId="5C86D0F2" w14:textId="77777777" w:rsidR="00055BC7" w:rsidRPr="00374E97" w:rsidRDefault="00C50A35" w:rsidP="00055BC7">
      <w:pPr>
        <w:rPr>
          <w:rFonts w:ascii="Arial" w:hAnsi="Arial" w:cs="Arial"/>
          <w:color w:val="000000"/>
          <w:sz w:val="22"/>
          <w:szCs w:val="22"/>
        </w:rPr>
      </w:pPr>
      <w:r w:rsidRPr="00374E97">
        <w:rPr>
          <w:rFonts w:ascii="Arial" w:hAnsi="Arial" w:cs="Arial"/>
          <w:color w:val="000000"/>
          <w:sz w:val="22"/>
          <w:szCs w:val="22"/>
        </w:rPr>
        <w:t>-</w:t>
      </w:r>
      <w:r w:rsidR="00055BC7" w:rsidRPr="00374E97">
        <w:rPr>
          <w:rFonts w:ascii="Arial" w:hAnsi="Arial" w:cs="Arial"/>
          <w:color w:val="000000"/>
          <w:sz w:val="22"/>
          <w:szCs w:val="22"/>
        </w:rPr>
        <w:t>Hillsdale State Park Campground, 26001 W 255th St, Paola, KS 66071, 913-783-4507, approximately 26 miles</w:t>
      </w:r>
    </w:p>
    <w:p w14:paraId="3B0ABF96" w14:textId="77777777" w:rsidR="00055BC7" w:rsidRPr="00374E97" w:rsidRDefault="00055BC7" w:rsidP="002D1DE9">
      <w:pPr>
        <w:spacing w:after="60"/>
        <w:jc w:val="both"/>
        <w:rPr>
          <w:rFonts w:ascii="Arial" w:hAnsi="Arial" w:cs="Arial"/>
          <w:b/>
          <w:sz w:val="22"/>
          <w:szCs w:val="22"/>
        </w:rPr>
      </w:pPr>
    </w:p>
    <w:p w14:paraId="2664B802" w14:textId="77777777" w:rsidR="00B62F74" w:rsidRPr="00374E97" w:rsidRDefault="00D33F88" w:rsidP="00D33F88">
      <w:pPr>
        <w:jc w:val="both"/>
        <w:rPr>
          <w:rFonts w:ascii="Arial" w:hAnsi="Arial" w:cs="Arial"/>
          <w:b/>
          <w:sz w:val="22"/>
          <w:szCs w:val="22"/>
        </w:rPr>
      </w:pPr>
      <w:r w:rsidRPr="00374E97">
        <w:rPr>
          <w:rFonts w:ascii="Arial" w:hAnsi="Arial" w:cs="Arial"/>
          <w:b/>
          <w:sz w:val="22"/>
          <w:szCs w:val="22"/>
        </w:rPr>
        <w:t>MORE INFO</w:t>
      </w:r>
    </w:p>
    <w:p w14:paraId="2EBBAF17" w14:textId="77777777" w:rsidR="00D33F88" w:rsidRPr="00374E97" w:rsidRDefault="00D33F88" w:rsidP="00D33F88">
      <w:pPr>
        <w:rPr>
          <w:rFonts w:ascii="Arial" w:hAnsi="Arial" w:cs="Arial"/>
          <w:color w:val="000000"/>
          <w:sz w:val="22"/>
          <w:szCs w:val="22"/>
        </w:rPr>
      </w:pPr>
      <w:r w:rsidRPr="00374E97">
        <w:rPr>
          <w:rFonts w:ascii="Arial" w:hAnsi="Arial" w:cs="Arial"/>
          <w:color w:val="000000"/>
          <w:sz w:val="22"/>
          <w:szCs w:val="22"/>
        </w:rPr>
        <w:t xml:space="preserve">If you are sick or have </w:t>
      </w:r>
      <w:proofErr w:type="gramStart"/>
      <w:r w:rsidRPr="00374E97">
        <w:rPr>
          <w:rFonts w:ascii="Arial" w:hAnsi="Arial" w:cs="Arial"/>
          <w:color w:val="000000"/>
          <w:sz w:val="22"/>
          <w:szCs w:val="22"/>
        </w:rPr>
        <w:t>come into contact with</w:t>
      </w:r>
      <w:proofErr w:type="gramEnd"/>
      <w:r w:rsidRPr="00374E97">
        <w:rPr>
          <w:rFonts w:ascii="Arial" w:hAnsi="Arial" w:cs="Arial"/>
          <w:color w:val="000000"/>
          <w:sz w:val="22"/>
          <w:szCs w:val="22"/>
        </w:rPr>
        <w:t xml:space="preserve"> someone that is sick, please stay home. </w:t>
      </w:r>
    </w:p>
    <w:p w14:paraId="7138D2C1" w14:textId="77777777" w:rsidR="00C210D1" w:rsidRPr="00374E97" w:rsidRDefault="00C210D1" w:rsidP="00C210D1">
      <w:pPr>
        <w:rPr>
          <w:rFonts w:ascii="Arial" w:hAnsi="Arial" w:cs="Arial"/>
          <w:sz w:val="22"/>
          <w:szCs w:val="22"/>
        </w:rPr>
      </w:pPr>
      <w:r w:rsidRPr="00374E97">
        <w:rPr>
          <w:rFonts w:ascii="Arial" w:hAnsi="Arial" w:cs="Arial"/>
          <w:sz w:val="22"/>
          <w:szCs w:val="22"/>
        </w:rPr>
        <w:t xml:space="preserve">We also ask that, as stated in the waiver, if you do find that you have been in proximate contact with someone who has tested positive or who has the symptoms within the last 14 days, or you yourself have tested positive or are experiencing symptoms, please stay home, and contact us so we can withdraw your entry. </w:t>
      </w:r>
      <w:r w:rsidRPr="00374E97">
        <w:rPr>
          <w:rFonts w:ascii="Arial" w:hAnsi="Arial" w:cs="Arial"/>
          <w:color w:val="000000"/>
          <w:sz w:val="22"/>
          <w:szCs w:val="22"/>
        </w:rPr>
        <w:t>You will receive FULL REFUND.</w:t>
      </w:r>
    </w:p>
    <w:p w14:paraId="2BFA284E" w14:textId="77777777" w:rsidR="00D33F88" w:rsidRPr="00374E97" w:rsidRDefault="00D33F88" w:rsidP="00D33F88">
      <w:pPr>
        <w:rPr>
          <w:rFonts w:ascii="Arial" w:hAnsi="Arial" w:cs="Arial"/>
          <w:color w:val="000000"/>
          <w:sz w:val="22"/>
          <w:szCs w:val="22"/>
        </w:rPr>
      </w:pPr>
    </w:p>
    <w:p w14:paraId="36E90B48" w14:textId="77777777" w:rsidR="00FA1127" w:rsidRPr="00374E97" w:rsidRDefault="00FA1127" w:rsidP="00D33F88">
      <w:pPr>
        <w:rPr>
          <w:rFonts w:ascii="Arial" w:hAnsi="Arial" w:cs="Arial"/>
          <w:color w:val="000000"/>
          <w:sz w:val="22"/>
          <w:szCs w:val="22"/>
        </w:rPr>
      </w:pPr>
      <w:r w:rsidRPr="00374E97">
        <w:rPr>
          <w:rFonts w:ascii="Arial" w:hAnsi="Arial" w:cs="Arial"/>
          <w:color w:val="000000"/>
          <w:sz w:val="22"/>
          <w:szCs w:val="22"/>
        </w:rPr>
        <w:t xml:space="preserve">Leash Running:  We are allowed to keep our leashes on person.  It can be wrapped around your waist or </w:t>
      </w:r>
      <w:proofErr w:type="gramStart"/>
      <w:r w:rsidRPr="00374E97">
        <w:rPr>
          <w:rFonts w:ascii="Arial" w:hAnsi="Arial" w:cs="Arial"/>
          <w:color w:val="000000"/>
          <w:sz w:val="22"/>
          <w:szCs w:val="22"/>
        </w:rPr>
        <w:t>shoulder.just</w:t>
      </w:r>
      <w:proofErr w:type="gramEnd"/>
      <w:r w:rsidRPr="00374E97">
        <w:rPr>
          <w:rFonts w:ascii="Arial" w:hAnsi="Arial" w:cs="Arial"/>
          <w:color w:val="000000"/>
          <w:sz w:val="22"/>
          <w:szCs w:val="22"/>
        </w:rPr>
        <w:t xml:space="preserve"> not your neck.  You can also put leash in your pocket.   As a club, we are required to have a leash runner if you do not want to do this. Please let me know if you need a leash runner</w:t>
      </w:r>
      <w:r w:rsidR="00B62F74" w:rsidRPr="00374E97">
        <w:rPr>
          <w:rFonts w:ascii="Arial" w:hAnsi="Arial" w:cs="Arial"/>
          <w:color w:val="000000"/>
          <w:sz w:val="22"/>
          <w:szCs w:val="22"/>
        </w:rPr>
        <w:t xml:space="preserve"> by checking the box on the entry form. This way I can plan for having a worker for that class.</w:t>
      </w:r>
    </w:p>
    <w:p w14:paraId="2562A5EB" w14:textId="77777777" w:rsidR="00B62F74" w:rsidRPr="00374E97" w:rsidRDefault="00B62F74" w:rsidP="00D33F88">
      <w:pPr>
        <w:rPr>
          <w:rFonts w:ascii="Arial" w:hAnsi="Arial" w:cs="Arial"/>
          <w:color w:val="000000"/>
          <w:sz w:val="22"/>
          <w:szCs w:val="22"/>
        </w:rPr>
      </w:pPr>
    </w:p>
    <w:p w14:paraId="5483FD44" w14:textId="3E6069D1"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t xml:space="preserve">We will have a VERY brief "in person" briefing </w:t>
      </w:r>
      <w:r w:rsidR="004609BF" w:rsidRPr="00374E97">
        <w:rPr>
          <w:rFonts w:ascii="Arial" w:hAnsi="Arial" w:cs="Arial"/>
          <w:color w:val="000000"/>
          <w:sz w:val="22"/>
          <w:szCs w:val="22"/>
        </w:rPr>
        <w:t>on</w:t>
      </w:r>
      <w:r w:rsidR="005204BE" w:rsidRPr="00374E97">
        <w:rPr>
          <w:rFonts w:ascii="Arial" w:hAnsi="Arial" w:cs="Arial"/>
          <w:color w:val="000000"/>
          <w:sz w:val="22"/>
          <w:szCs w:val="22"/>
        </w:rPr>
        <w:t xml:space="preserve"> Friday and</w:t>
      </w:r>
      <w:r w:rsidR="004609BF" w:rsidRPr="00374E97">
        <w:rPr>
          <w:rFonts w:ascii="Arial" w:hAnsi="Arial" w:cs="Arial"/>
          <w:color w:val="000000"/>
          <w:sz w:val="22"/>
          <w:szCs w:val="22"/>
        </w:rPr>
        <w:t xml:space="preserve"> Saturday </w:t>
      </w:r>
      <w:r w:rsidRPr="00374E97">
        <w:rPr>
          <w:rFonts w:ascii="Arial" w:hAnsi="Arial" w:cs="Arial"/>
          <w:color w:val="000000"/>
          <w:sz w:val="22"/>
          <w:szCs w:val="22"/>
        </w:rPr>
        <w:t xml:space="preserve">to address any </w:t>
      </w:r>
      <w:proofErr w:type="gramStart"/>
      <w:r w:rsidRPr="00374E97">
        <w:rPr>
          <w:rFonts w:ascii="Arial" w:hAnsi="Arial" w:cs="Arial"/>
          <w:color w:val="000000"/>
          <w:sz w:val="22"/>
          <w:szCs w:val="22"/>
        </w:rPr>
        <w:t>last minute</w:t>
      </w:r>
      <w:proofErr w:type="gramEnd"/>
      <w:r w:rsidRPr="00374E97">
        <w:rPr>
          <w:rFonts w:ascii="Arial" w:hAnsi="Arial" w:cs="Arial"/>
          <w:color w:val="000000"/>
          <w:sz w:val="22"/>
          <w:szCs w:val="22"/>
        </w:rPr>
        <w:t xml:space="preserve"> changes</w:t>
      </w:r>
      <w:r w:rsidR="00323020">
        <w:rPr>
          <w:rFonts w:ascii="Arial" w:hAnsi="Arial" w:cs="Arial"/>
          <w:color w:val="000000"/>
          <w:sz w:val="22"/>
          <w:szCs w:val="22"/>
        </w:rPr>
        <w:t>.</w:t>
      </w:r>
      <w:r w:rsidRPr="00374E97">
        <w:rPr>
          <w:rFonts w:ascii="Arial" w:hAnsi="Arial" w:cs="Arial"/>
          <w:color w:val="000000"/>
          <w:sz w:val="22"/>
          <w:szCs w:val="22"/>
        </w:rPr>
        <w:t xml:space="preserve"> </w:t>
      </w:r>
    </w:p>
    <w:p w14:paraId="6697EBD3" w14:textId="77777777" w:rsidR="00B62F74" w:rsidRPr="00374E97" w:rsidRDefault="00B62F74" w:rsidP="00B62F74">
      <w:pPr>
        <w:rPr>
          <w:rFonts w:ascii="Arial" w:hAnsi="Arial" w:cs="Arial"/>
          <w:color w:val="000000"/>
          <w:sz w:val="22"/>
          <w:szCs w:val="22"/>
        </w:rPr>
      </w:pPr>
    </w:p>
    <w:p w14:paraId="6D3EDA7C" w14:textId="05B86D6C" w:rsidR="00B62F74" w:rsidRPr="00374E97" w:rsidRDefault="00B62F74" w:rsidP="00D33F88">
      <w:pPr>
        <w:jc w:val="both"/>
        <w:rPr>
          <w:rFonts w:ascii="Arial" w:hAnsi="Arial" w:cs="Arial"/>
          <w:bCs/>
          <w:sz w:val="22"/>
          <w:szCs w:val="22"/>
        </w:rPr>
      </w:pPr>
      <w:r w:rsidRPr="00374E97">
        <w:rPr>
          <w:rFonts w:ascii="Arial" w:hAnsi="Arial" w:cs="Arial"/>
          <w:color w:val="000000"/>
          <w:sz w:val="22"/>
          <w:szCs w:val="22"/>
        </w:rPr>
        <w:t xml:space="preserve">Ribbons will be self-serve.   </w:t>
      </w:r>
    </w:p>
    <w:p w14:paraId="1F50C946" w14:textId="77777777" w:rsidR="00B62F74" w:rsidRPr="00374E97" w:rsidRDefault="00B62F74" w:rsidP="00D33F88">
      <w:pPr>
        <w:jc w:val="both"/>
        <w:rPr>
          <w:rFonts w:ascii="Arial" w:hAnsi="Arial" w:cs="Arial"/>
          <w:bCs/>
          <w:sz w:val="22"/>
          <w:szCs w:val="22"/>
        </w:rPr>
      </w:pPr>
    </w:p>
    <w:p w14:paraId="79465094" w14:textId="77777777"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t xml:space="preserve">We of course need volunteers to make this trial run smoothly.   If you are a bar setter volunteer, please bring your own lawn chair with you when you come into the </w:t>
      </w:r>
      <w:proofErr w:type="gramStart"/>
      <w:r w:rsidRPr="00374E97">
        <w:rPr>
          <w:rFonts w:ascii="Arial" w:hAnsi="Arial" w:cs="Arial"/>
          <w:color w:val="000000"/>
          <w:sz w:val="22"/>
          <w:szCs w:val="22"/>
        </w:rPr>
        <w:t>ring, and</w:t>
      </w:r>
      <w:proofErr w:type="gramEnd"/>
      <w:r w:rsidRPr="00374E97">
        <w:rPr>
          <w:rFonts w:ascii="Arial" w:hAnsi="Arial" w:cs="Arial"/>
          <w:color w:val="000000"/>
          <w:sz w:val="22"/>
          <w:szCs w:val="22"/>
        </w:rPr>
        <w:t xml:space="preserve"> take it when you leave.</w:t>
      </w:r>
    </w:p>
    <w:p w14:paraId="198E28EA" w14:textId="77777777" w:rsidR="00B62F74" w:rsidRPr="00374E97" w:rsidRDefault="00B62F74" w:rsidP="00D33F88">
      <w:pPr>
        <w:jc w:val="both"/>
        <w:rPr>
          <w:rFonts w:ascii="Arial" w:hAnsi="Arial" w:cs="Arial"/>
          <w:color w:val="000000"/>
          <w:sz w:val="22"/>
          <w:szCs w:val="22"/>
        </w:rPr>
      </w:pPr>
    </w:p>
    <w:p w14:paraId="7DC46941" w14:textId="77777777"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t>The ring gates will be open unless you request otherwise.  If you want them closed then ask the person in front of you to close the gate as they leave, and you close the entry gate as you enter.</w:t>
      </w:r>
    </w:p>
    <w:p w14:paraId="7306D10E" w14:textId="77777777" w:rsidR="00B62F74" w:rsidRPr="00374E97" w:rsidRDefault="00B62F74" w:rsidP="00D33F88">
      <w:pPr>
        <w:jc w:val="both"/>
        <w:rPr>
          <w:rFonts w:ascii="Arial" w:hAnsi="Arial" w:cs="Arial"/>
          <w:bCs/>
          <w:sz w:val="22"/>
          <w:szCs w:val="22"/>
        </w:rPr>
      </w:pPr>
    </w:p>
    <w:p w14:paraId="678EFC65" w14:textId="77777777" w:rsidR="00B62F74" w:rsidRPr="00374E97" w:rsidRDefault="00B62F74" w:rsidP="00B62F74">
      <w:pPr>
        <w:rPr>
          <w:rFonts w:ascii="Arial" w:hAnsi="Arial" w:cs="Arial"/>
          <w:color w:val="000000"/>
          <w:sz w:val="22"/>
          <w:szCs w:val="22"/>
        </w:rPr>
      </w:pPr>
      <w:r w:rsidRPr="00374E97">
        <w:rPr>
          <w:rFonts w:ascii="Arial" w:hAnsi="Arial" w:cs="Arial"/>
          <w:color w:val="1D2129"/>
          <w:sz w:val="22"/>
          <w:szCs w:val="22"/>
        </w:rPr>
        <w:t>Remember this is a Double Run Format Trial.  </w:t>
      </w:r>
      <w:r w:rsidRPr="00374E97">
        <w:rPr>
          <w:rFonts w:ascii="Arial" w:hAnsi="Arial" w:cs="Arial"/>
          <w:color w:val="000000"/>
          <w:sz w:val="22"/>
          <w:szCs w:val="22"/>
        </w:rPr>
        <w:t>   We run the same course twice with no walk through in between.  We will run EE OO NN for most classes except we will run EE ONON for Tunnelers and Touch N Go. </w:t>
      </w:r>
      <w:proofErr w:type="gramStart"/>
      <w:r w:rsidRPr="00374E97">
        <w:rPr>
          <w:rFonts w:ascii="Arial" w:hAnsi="Arial" w:cs="Arial"/>
          <w:color w:val="1D2129"/>
          <w:sz w:val="22"/>
          <w:szCs w:val="22"/>
        </w:rPr>
        <w:t>You  MAY</w:t>
      </w:r>
      <w:proofErr w:type="gramEnd"/>
      <w:r w:rsidRPr="00374E97">
        <w:rPr>
          <w:rFonts w:ascii="Arial" w:hAnsi="Arial" w:cs="Arial"/>
          <w:color w:val="1D2129"/>
          <w:sz w:val="22"/>
          <w:szCs w:val="22"/>
        </w:rPr>
        <w:t xml:space="preserve"> (but do not have to) run the same dog twice in round 1 and then go get your other dog to run twice in round 2.  Whatever works for you and your dog. </w:t>
      </w:r>
    </w:p>
    <w:p w14:paraId="7375A7B3" w14:textId="77777777" w:rsidR="00B62F74" w:rsidRPr="00374E97" w:rsidRDefault="00B62F74" w:rsidP="00B62F74">
      <w:pPr>
        <w:rPr>
          <w:rFonts w:ascii="Arial" w:hAnsi="Arial" w:cs="Arial"/>
          <w:color w:val="000000"/>
          <w:sz w:val="22"/>
          <w:szCs w:val="22"/>
        </w:rPr>
      </w:pPr>
      <w:r w:rsidRPr="00374E97">
        <w:rPr>
          <w:rFonts w:ascii="Arial" w:hAnsi="Arial" w:cs="Arial"/>
          <w:color w:val="000000"/>
          <w:sz w:val="22"/>
          <w:szCs w:val="22"/>
        </w:rPr>
        <w:br/>
        <w:t>PLEASE TAKE YOUR TIME BETWEEN RUNS. WE WILL WAIT FOR YOU!!!!!!!!!!! DO NOT RUSH YOURSELF OR YOUR DOG!!</w:t>
      </w:r>
    </w:p>
    <w:p w14:paraId="03AF6548" w14:textId="77777777" w:rsidR="00B62F74" w:rsidRPr="00374E97" w:rsidRDefault="00B62F74" w:rsidP="00B62F74">
      <w:pPr>
        <w:spacing w:before="100" w:beforeAutospacing="1" w:after="100" w:afterAutospacing="1"/>
        <w:rPr>
          <w:rFonts w:ascii="Arial" w:hAnsi="Arial" w:cs="Arial"/>
          <w:sz w:val="22"/>
          <w:szCs w:val="22"/>
        </w:rPr>
      </w:pPr>
      <w:r w:rsidRPr="00374E97">
        <w:rPr>
          <w:rFonts w:ascii="Arial" w:hAnsi="Arial" w:cs="Arial"/>
          <w:sz w:val="22"/>
          <w:szCs w:val="22"/>
        </w:rPr>
        <w:t>If you contract COVID-19 within 2 weeks of attending the trial, please let me know.</w:t>
      </w:r>
    </w:p>
    <w:p w14:paraId="7ACD3A51" w14:textId="77777777" w:rsidR="00D33F88" w:rsidRPr="00374E97" w:rsidRDefault="00D33F88" w:rsidP="00D33F88">
      <w:pPr>
        <w:jc w:val="both"/>
        <w:rPr>
          <w:rFonts w:ascii="Arial" w:hAnsi="Arial" w:cs="Arial"/>
          <w:bCs/>
          <w:sz w:val="22"/>
          <w:szCs w:val="22"/>
        </w:rPr>
      </w:pPr>
      <w:r w:rsidRPr="00374E97">
        <w:rPr>
          <w:rFonts w:ascii="Arial" w:hAnsi="Arial" w:cs="Arial"/>
          <w:bCs/>
          <w:sz w:val="22"/>
          <w:szCs w:val="22"/>
        </w:rPr>
        <w:t>Thank you so much for coming and please enjoy yourself!!! Remember to distance ourselves</w:t>
      </w:r>
    </w:p>
    <w:p w14:paraId="2E433A5A" w14:textId="77777777" w:rsidR="00862972" w:rsidRPr="00374E97" w:rsidRDefault="00D33F88" w:rsidP="00B62F74">
      <w:pPr>
        <w:jc w:val="both"/>
        <w:rPr>
          <w:rFonts w:ascii="Arial" w:hAnsi="Arial" w:cs="Arial"/>
          <w:bCs/>
          <w:sz w:val="22"/>
          <w:szCs w:val="22"/>
        </w:rPr>
      </w:pPr>
      <w:r w:rsidRPr="00374E97">
        <w:rPr>
          <w:rFonts w:ascii="Arial" w:hAnsi="Arial" w:cs="Arial"/>
          <w:bCs/>
          <w:sz w:val="22"/>
          <w:szCs w:val="22"/>
        </w:rPr>
        <w:t>and be kind!!!</w:t>
      </w:r>
    </w:p>
    <w:p w14:paraId="64224B29" w14:textId="77777777" w:rsidR="00B62F74" w:rsidRPr="00374E97" w:rsidRDefault="00B62F74" w:rsidP="00FD3041">
      <w:pPr>
        <w:jc w:val="center"/>
        <w:rPr>
          <w:rFonts w:ascii="Arial" w:hAnsi="Arial" w:cs="Arial"/>
          <w:b/>
          <w:bCs/>
          <w:sz w:val="22"/>
          <w:szCs w:val="22"/>
        </w:rPr>
      </w:pPr>
    </w:p>
    <w:p w14:paraId="12AA5424" w14:textId="77777777" w:rsidR="00B62F74" w:rsidRPr="00374E97" w:rsidRDefault="00B62F74" w:rsidP="00C50A35">
      <w:pPr>
        <w:rPr>
          <w:rStyle w:val="Hyperlink"/>
          <w:rFonts w:ascii="Arial" w:hAnsi="Arial" w:cs="Arial"/>
          <w:sz w:val="22"/>
          <w:szCs w:val="22"/>
        </w:rPr>
      </w:pPr>
      <w:r w:rsidRPr="00374E97">
        <w:rPr>
          <w:rFonts w:ascii="Arial" w:hAnsi="Arial" w:cs="Arial"/>
          <w:b/>
          <w:sz w:val="22"/>
          <w:szCs w:val="22"/>
        </w:rPr>
        <w:t xml:space="preserve">SEMINARS/ONLINE DOG </w:t>
      </w:r>
      <w:proofErr w:type="gramStart"/>
      <w:r w:rsidRPr="00374E97">
        <w:rPr>
          <w:rFonts w:ascii="Arial" w:hAnsi="Arial" w:cs="Arial"/>
          <w:b/>
          <w:sz w:val="22"/>
          <w:szCs w:val="22"/>
        </w:rPr>
        <w:t>TRAINING</w:t>
      </w:r>
      <w:r w:rsidRPr="00374E97">
        <w:rPr>
          <w:rFonts w:ascii="Arial" w:hAnsi="Arial" w:cs="Arial"/>
          <w:sz w:val="22"/>
          <w:szCs w:val="22"/>
        </w:rPr>
        <w:t>:.</w:t>
      </w:r>
      <w:proofErr w:type="gramEnd"/>
      <w:r w:rsidRPr="00374E97">
        <w:rPr>
          <w:rFonts w:ascii="Arial" w:hAnsi="Arial" w:cs="Arial"/>
          <w:sz w:val="22"/>
          <w:szCs w:val="22"/>
        </w:rPr>
        <w:t xml:space="preserve"> Lisa offers agility and conditioning seminars and online dog training and video </w:t>
      </w:r>
      <w:proofErr w:type="gramStart"/>
      <w:r w:rsidRPr="00374E97">
        <w:rPr>
          <w:rFonts w:ascii="Arial" w:hAnsi="Arial" w:cs="Arial"/>
          <w:sz w:val="22"/>
          <w:szCs w:val="22"/>
        </w:rPr>
        <w:t>coaching.  !</w:t>
      </w:r>
      <w:proofErr w:type="gramEnd"/>
      <w:r w:rsidRPr="00374E97">
        <w:rPr>
          <w:rFonts w:ascii="Arial" w:hAnsi="Arial" w:cs="Arial"/>
          <w:sz w:val="22"/>
          <w:szCs w:val="22"/>
        </w:rPr>
        <w:t xml:space="preserve">  For more info go to </w:t>
      </w:r>
      <w:hyperlink r:id="rId11" w:history="1">
        <w:r w:rsidRPr="00374E97">
          <w:rPr>
            <w:rStyle w:val="Hyperlink"/>
            <w:rFonts w:ascii="Arial" w:hAnsi="Arial" w:cs="Arial"/>
            <w:sz w:val="22"/>
            <w:szCs w:val="22"/>
          </w:rPr>
          <w:t>www.inthezoneagility.com</w:t>
        </w:r>
      </w:hyperlink>
    </w:p>
    <w:p w14:paraId="2B6AA04D" w14:textId="77777777" w:rsidR="00B62F74" w:rsidRPr="00374E97" w:rsidRDefault="00B62F74" w:rsidP="00C50A35">
      <w:pPr>
        <w:rPr>
          <w:rStyle w:val="Hyperlink"/>
          <w:rFonts w:ascii="Arial" w:hAnsi="Arial" w:cs="Arial"/>
          <w:sz w:val="22"/>
          <w:szCs w:val="22"/>
        </w:rPr>
      </w:pPr>
    </w:p>
    <w:p w14:paraId="34947ECB" w14:textId="77777777" w:rsidR="00B62F74" w:rsidRPr="00374E97" w:rsidRDefault="00B62F74" w:rsidP="00C50A35">
      <w:pPr>
        <w:rPr>
          <w:rFonts w:ascii="Arial" w:hAnsi="Arial" w:cs="Arial"/>
          <w:sz w:val="22"/>
          <w:szCs w:val="22"/>
        </w:rPr>
      </w:pPr>
      <w:r w:rsidRPr="00374E97">
        <w:rPr>
          <w:rStyle w:val="Hyperlink"/>
          <w:rFonts w:ascii="Arial" w:hAnsi="Arial" w:cs="Arial"/>
          <w:sz w:val="22"/>
          <w:szCs w:val="22"/>
        </w:rPr>
        <w:t xml:space="preserve">Checkout my online classes:  </w:t>
      </w:r>
      <w:hyperlink r:id="rId12" w:history="1">
        <w:r w:rsidRPr="00374E97">
          <w:rPr>
            <w:rStyle w:val="Hyperlink"/>
            <w:rFonts w:ascii="Arial" w:hAnsi="Arial" w:cs="Arial"/>
            <w:sz w:val="22"/>
            <w:szCs w:val="22"/>
          </w:rPr>
          <w:t>http://inthezoneagility.homestead.com/Onlinehome.html</w:t>
        </w:r>
      </w:hyperlink>
      <w:r w:rsidRPr="00374E97">
        <w:rPr>
          <w:rStyle w:val="Hyperlink"/>
          <w:rFonts w:ascii="Arial" w:hAnsi="Arial" w:cs="Arial"/>
          <w:sz w:val="22"/>
          <w:szCs w:val="22"/>
        </w:rPr>
        <w:t xml:space="preserve"> </w:t>
      </w:r>
    </w:p>
    <w:p w14:paraId="3FD0FCE6" w14:textId="77777777" w:rsidR="00B62F74" w:rsidRPr="00374E97" w:rsidRDefault="00B62F74" w:rsidP="00C50A35">
      <w:pPr>
        <w:rPr>
          <w:rFonts w:ascii="Arial" w:hAnsi="Arial" w:cs="Arial"/>
          <w:b/>
          <w:sz w:val="22"/>
          <w:szCs w:val="22"/>
        </w:rPr>
      </w:pPr>
    </w:p>
    <w:p w14:paraId="4F82E483" w14:textId="77777777" w:rsidR="00C50A35" w:rsidRPr="00374E97" w:rsidRDefault="00B62F74" w:rsidP="00C50A35">
      <w:pPr>
        <w:rPr>
          <w:rFonts w:ascii="Arial" w:hAnsi="Arial" w:cs="Arial"/>
          <w:color w:val="0000FF"/>
          <w:sz w:val="22"/>
          <w:szCs w:val="22"/>
          <w:u w:val="single"/>
        </w:rPr>
      </w:pPr>
      <w:r w:rsidRPr="00374E97">
        <w:rPr>
          <w:rFonts w:ascii="Arial" w:hAnsi="Arial" w:cs="Arial"/>
          <w:b/>
          <w:sz w:val="22"/>
          <w:szCs w:val="22"/>
        </w:rPr>
        <w:t xml:space="preserve">SUBSCRIBE to In The </w:t>
      </w:r>
      <w:proofErr w:type="gramStart"/>
      <w:r w:rsidRPr="00374E97">
        <w:rPr>
          <w:rFonts w:ascii="Arial" w:hAnsi="Arial" w:cs="Arial"/>
          <w:b/>
          <w:sz w:val="22"/>
          <w:szCs w:val="22"/>
        </w:rPr>
        <w:t>Zone  NEWSLETTER</w:t>
      </w:r>
      <w:proofErr w:type="gramEnd"/>
      <w:r w:rsidRPr="00374E97">
        <w:rPr>
          <w:rFonts w:ascii="Arial" w:hAnsi="Arial" w:cs="Arial"/>
          <w:b/>
          <w:sz w:val="22"/>
          <w:szCs w:val="22"/>
        </w:rPr>
        <w:t xml:space="preserve">   </w:t>
      </w:r>
      <w:hyperlink r:id="rId13" w:history="1">
        <w:r w:rsidRPr="00374E97">
          <w:rPr>
            <w:rStyle w:val="Hyperlink"/>
            <w:rFonts w:ascii="Arial" w:hAnsi="Arial" w:cs="Arial"/>
            <w:b/>
            <w:sz w:val="22"/>
            <w:szCs w:val="22"/>
          </w:rPr>
          <w:t>http://eepurl.com/dNZpcM</w:t>
        </w:r>
      </w:hyperlink>
      <w:r w:rsidR="00C50A35" w:rsidRPr="00374E97">
        <w:rPr>
          <w:rFonts w:ascii="Arial" w:hAnsi="Arial" w:cs="Arial"/>
          <w:color w:val="0000FF"/>
          <w:sz w:val="22"/>
          <w:szCs w:val="22"/>
          <w:u w:val="single"/>
        </w:rPr>
        <w:t xml:space="preserve"> </w:t>
      </w:r>
    </w:p>
    <w:p w14:paraId="6B855113" w14:textId="77777777" w:rsidR="00B62F74" w:rsidRPr="00374E97" w:rsidRDefault="00B62F74" w:rsidP="00C50A35">
      <w:pPr>
        <w:rPr>
          <w:rFonts w:ascii="Arial" w:hAnsi="Arial" w:cs="Arial"/>
          <w:color w:val="0000FF"/>
          <w:sz w:val="22"/>
          <w:szCs w:val="22"/>
          <w:u w:val="single"/>
        </w:rPr>
      </w:pPr>
      <w:r w:rsidRPr="00374E97">
        <w:rPr>
          <w:rFonts w:ascii="Arial" w:hAnsi="Arial" w:cs="Arial"/>
          <w:b/>
          <w:sz w:val="22"/>
          <w:szCs w:val="22"/>
        </w:rPr>
        <w:t xml:space="preserve">JOIN IN THE ZONE AGILITY FACEBOOK GROUP   </w:t>
      </w:r>
      <w:r w:rsidRPr="00374E97">
        <w:rPr>
          <w:rFonts w:ascii="Arial" w:hAnsi="Arial" w:cs="Arial"/>
          <w:sz w:val="22"/>
          <w:szCs w:val="22"/>
        </w:rPr>
        <w:t xml:space="preserve">for training tips and videos, </w:t>
      </w:r>
      <w:proofErr w:type="gramStart"/>
      <w:r w:rsidRPr="00374E97">
        <w:rPr>
          <w:rFonts w:ascii="Arial" w:hAnsi="Arial" w:cs="Arial"/>
          <w:sz w:val="22"/>
          <w:szCs w:val="22"/>
        </w:rPr>
        <w:t>trial</w:t>
      </w:r>
      <w:proofErr w:type="gramEnd"/>
      <w:r w:rsidRPr="00374E97">
        <w:rPr>
          <w:rFonts w:ascii="Arial" w:hAnsi="Arial" w:cs="Arial"/>
          <w:sz w:val="22"/>
          <w:szCs w:val="22"/>
        </w:rPr>
        <w:t xml:space="preserve"> and seminar info </w:t>
      </w:r>
      <w:hyperlink r:id="rId14" w:history="1">
        <w:r w:rsidRPr="00374E97">
          <w:rPr>
            <w:rStyle w:val="Hyperlink"/>
            <w:rFonts w:ascii="Arial" w:hAnsi="Arial" w:cs="Arial"/>
            <w:b/>
            <w:sz w:val="22"/>
            <w:szCs w:val="22"/>
          </w:rPr>
          <w:t>www.facebook.com/groups/IntheZoneAgility/</w:t>
        </w:r>
      </w:hyperlink>
    </w:p>
    <w:p w14:paraId="74843DC9" w14:textId="77777777" w:rsidR="00B62F74" w:rsidRPr="00E80622" w:rsidRDefault="00B62F74" w:rsidP="00FD3041">
      <w:pPr>
        <w:jc w:val="center"/>
        <w:rPr>
          <w:rFonts w:asciiTheme="minorHAnsi" w:hAnsiTheme="minorHAnsi" w:cstheme="minorHAnsi"/>
          <w:b/>
          <w:bCs/>
        </w:rPr>
      </w:pPr>
    </w:p>
    <w:sectPr w:rsidR="00B62F74" w:rsidRPr="00E80622"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grammar="clean"/>
  <w:attachedTemplate r:id="rId1"/>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9F"/>
    <w:rsid w:val="0000692E"/>
    <w:rsid w:val="00040344"/>
    <w:rsid w:val="00055BC7"/>
    <w:rsid w:val="00081B54"/>
    <w:rsid w:val="00091933"/>
    <w:rsid w:val="000C41AF"/>
    <w:rsid w:val="001016FF"/>
    <w:rsid w:val="00144A73"/>
    <w:rsid w:val="00183498"/>
    <w:rsid w:val="001C6A11"/>
    <w:rsid w:val="001D00C7"/>
    <w:rsid w:val="001D4776"/>
    <w:rsid w:val="00247E6E"/>
    <w:rsid w:val="00265479"/>
    <w:rsid w:val="002C1A51"/>
    <w:rsid w:val="002C7148"/>
    <w:rsid w:val="002D0BC6"/>
    <w:rsid w:val="002D0CF5"/>
    <w:rsid w:val="002D1DE9"/>
    <w:rsid w:val="002D6440"/>
    <w:rsid w:val="002F617C"/>
    <w:rsid w:val="0030491A"/>
    <w:rsid w:val="00316390"/>
    <w:rsid w:val="00323020"/>
    <w:rsid w:val="003261ED"/>
    <w:rsid w:val="00353D01"/>
    <w:rsid w:val="00361406"/>
    <w:rsid w:val="00363D4E"/>
    <w:rsid w:val="00374E97"/>
    <w:rsid w:val="00393477"/>
    <w:rsid w:val="003B04B1"/>
    <w:rsid w:val="004609BF"/>
    <w:rsid w:val="004B1CBE"/>
    <w:rsid w:val="004D41BF"/>
    <w:rsid w:val="004F0922"/>
    <w:rsid w:val="00501A04"/>
    <w:rsid w:val="00506791"/>
    <w:rsid w:val="005204BE"/>
    <w:rsid w:val="00527C6C"/>
    <w:rsid w:val="00586850"/>
    <w:rsid w:val="00613635"/>
    <w:rsid w:val="006829FF"/>
    <w:rsid w:val="006929BB"/>
    <w:rsid w:val="006931FD"/>
    <w:rsid w:val="006C4BDA"/>
    <w:rsid w:val="006D0F13"/>
    <w:rsid w:val="007204FC"/>
    <w:rsid w:val="007505CC"/>
    <w:rsid w:val="00776F46"/>
    <w:rsid w:val="00785E7B"/>
    <w:rsid w:val="00792F44"/>
    <w:rsid w:val="007A3F9F"/>
    <w:rsid w:val="007B005A"/>
    <w:rsid w:val="007B1A7B"/>
    <w:rsid w:val="007C0519"/>
    <w:rsid w:val="007C53B3"/>
    <w:rsid w:val="007E4D03"/>
    <w:rsid w:val="007E7DBB"/>
    <w:rsid w:val="00845F80"/>
    <w:rsid w:val="0085108F"/>
    <w:rsid w:val="00862972"/>
    <w:rsid w:val="008A0FCE"/>
    <w:rsid w:val="008C0801"/>
    <w:rsid w:val="008D283F"/>
    <w:rsid w:val="008D3C08"/>
    <w:rsid w:val="008D7063"/>
    <w:rsid w:val="009276B7"/>
    <w:rsid w:val="0094218F"/>
    <w:rsid w:val="00945935"/>
    <w:rsid w:val="009533FB"/>
    <w:rsid w:val="0095541A"/>
    <w:rsid w:val="00992EF3"/>
    <w:rsid w:val="009D679B"/>
    <w:rsid w:val="009E501E"/>
    <w:rsid w:val="00A159B9"/>
    <w:rsid w:val="00A21C49"/>
    <w:rsid w:val="00A620C7"/>
    <w:rsid w:val="00AB08A1"/>
    <w:rsid w:val="00AB746E"/>
    <w:rsid w:val="00AD341B"/>
    <w:rsid w:val="00B413AF"/>
    <w:rsid w:val="00B625AA"/>
    <w:rsid w:val="00B62F74"/>
    <w:rsid w:val="00BC21E4"/>
    <w:rsid w:val="00BE1799"/>
    <w:rsid w:val="00C026D5"/>
    <w:rsid w:val="00C210D1"/>
    <w:rsid w:val="00C232CA"/>
    <w:rsid w:val="00C30B57"/>
    <w:rsid w:val="00C50A35"/>
    <w:rsid w:val="00C70890"/>
    <w:rsid w:val="00CB75F9"/>
    <w:rsid w:val="00CD5267"/>
    <w:rsid w:val="00CD571B"/>
    <w:rsid w:val="00D269D2"/>
    <w:rsid w:val="00D33F88"/>
    <w:rsid w:val="00D64EEF"/>
    <w:rsid w:val="00D8203F"/>
    <w:rsid w:val="00D87789"/>
    <w:rsid w:val="00DB5370"/>
    <w:rsid w:val="00DE78DF"/>
    <w:rsid w:val="00DF716C"/>
    <w:rsid w:val="00E33CB7"/>
    <w:rsid w:val="00E359C6"/>
    <w:rsid w:val="00E463D0"/>
    <w:rsid w:val="00E80622"/>
    <w:rsid w:val="00EE6252"/>
    <w:rsid w:val="00F05D15"/>
    <w:rsid w:val="00F448B4"/>
    <w:rsid w:val="00F81720"/>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92AE2"/>
  <w15:docId w15:val="{5EBF7A8D-4477-464F-93D6-AD924E24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C7"/>
    <w:rPr>
      <w:rFonts w:ascii="Times New Roman" w:eastAsia="Times New Roman" w:hAnsi="Times New Roman"/>
      <w:sz w:val="24"/>
      <w:szCs w:val="24"/>
    </w:rPr>
  </w:style>
  <w:style w:type="paragraph" w:styleId="Heading3">
    <w:name w:val="heading 3"/>
    <w:basedOn w:val="Normal"/>
    <w:next w:val="Normal"/>
    <w:link w:val="Heading3Char"/>
    <w:qFormat/>
    <w:locked/>
    <w:rsid w:val="002D1DE9"/>
    <w:pPr>
      <w:keepNext/>
      <w:widowControl w:val="0"/>
      <w:overflowPunct w:val="0"/>
      <w:autoSpaceDE w:val="0"/>
      <w:autoSpaceDN w:val="0"/>
      <w:adjustRightInd w:val="0"/>
      <w:jc w:val="center"/>
      <w:outlineLvl w:val="2"/>
    </w:pPr>
    <w:rPr>
      <w:b/>
      <w:bCs/>
      <w:noProof/>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rPr>
      <w:rFonts w:ascii="Calibri" w:eastAsia="Calibri" w:hAnsi="Calibri" w:cs="Calibri"/>
      <w:sz w:val="22"/>
      <w:szCs w:val="22"/>
    </w:r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eastAsia="Calibri"/>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Heading3Char">
    <w:name w:val="Heading 3 Char"/>
    <w:basedOn w:val="DefaultParagraphFont"/>
    <w:link w:val="Heading3"/>
    <w:rsid w:val="002D1DE9"/>
    <w:rPr>
      <w:rFonts w:ascii="Times New Roman" w:eastAsia="Times New Roman" w:hAnsi="Times New Roman"/>
      <w:b/>
      <w:bCs/>
      <w:noProof/>
      <w:color w:val="000000"/>
      <w:kern w:val="28"/>
      <w:sz w:val="24"/>
    </w:rPr>
  </w:style>
  <w:style w:type="character" w:customStyle="1" w:styleId="resultstitle">
    <w:name w:val="resultstitle"/>
    <w:basedOn w:val="DefaultParagraphFont"/>
    <w:rsid w:val="002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515">
      <w:bodyDiv w:val="1"/>
      <w:marLeft w:val="0"/>
      <w:marRight w:val="0"/>
      <w:marTop w:val="0"/>
      <w:marBottom w:val="0"/>
      <w:divBdr>
        <w:top w:val="none" w:sz="0" w:space="0" w:color="auto"/>
        <w:left w:val="none" w:sz="0" w:space="0" w:color="auto"/>
        <w:bottom w:val="none" w:sz="0" w:space="0" w:color="auto"/>
        <w:right w:val="none" w:sz="0" w:space="0" w:color="auto"/>
      </w:divBdr>
    </w:div>
    <w:div w:id="452943684">
      <w:bodyDiv w:val="1"/>
      <w:marLeft w:val="0"/>
      <w:marRight w:val="0"/>
      <w:marTop w:val="0"/>
      <w:marBottom w:val="0"/>
      <w:divBdr>
        <w:top w:val="none" w:sz="0" w:space="0" w:color="auto"/>
        <w:left w:val="none" w:sz="0" w:space="0" w:color="auto"/>
        <w:bottom w:val="none" w:sz="0" w:space="0" w:color="auto"/>
        <w:right w:val="none" w:sz="0" w:space="0" w:color="auto"/>
      </w:divBdr>
      <w:divsChild>
        <w:div w:id="1548371166">
          <w:marLeft w:val="0"/>
          <w:marRight w:val="0"/>
          <w:marTop w:val="0"/>
          <w:marBottom w:val="0"/>
          <w:divBdr>
            <w:top w:val="none" w:sz="0" w:space="0" w:color="auto"/>
            <w:left w:val="none" w:sz="0" w:space="0" w:color="auto"/>
            <w:bottom w:val="none" w:sz="0" w:space="0" w:color="auto"/>
            <w:right w:val="none" w:sz="0" w:space="0" w:color="auto"/>
          </w:divBdr>
        </w:div>
        <w:div w:id="173764595">
          <w:marLeft w:val="0"/>
          <w:marRight w:val="0"/>
          <w:marTop w:val="0"/>
          <w:marBottom w:val="0"/>
          <w:divBdr>
            <w:top w:val="none" w:sz="0" w:space="0" w:color="auto"/>
            <w:left w:val="none" w:sz="0" w:space="0" w:color="auto"/>
            <w:bottom w:val="none" w:sz="0" w:space="0" w:color="auto"/>
            <w:right w:val="none" w:sz="0" w:space="0" w:color="auto"/>
          </w:divBdr>
        </w:div>
        <w:div w:id="1469662364">
          <w:marLeft w:val="0"/>
          <w:marRight w:val="0"/>
          <w:marTop w:val="0"/>
          <w:marBottom w:val="0"/>
          <w:divBdr>
            <w:top w:val="none" w:sz="0" w:space="0" w:color="auto"/>
            <w:left w:val="none" w:sz="0" w:space="0" w:color="auto"/>
            <w:bottom w:val="none" w:sz="0" w:space="0" w:color="auto"/>
            <w:right w:val="none" w:sz="0" w:space="0" w:color="auto"/>
          </w:divBdr>
        </w:div>
        <w:div w:id="891118904">
          <w:marLeft w:val="0"/>
          <w:marRight w:val="0"/>
          <w:marTop w:val="0"/>
          <w:marBottom w:val="0"/>
          <w:divBdr>
            <w:top w:val="none" w:sz="0" w:space="0" w:color="auto"/>
            <w:left w:val="none" w:sz="0" w:space="0" w:color="auto"/>
            <w:bottom w:val="none" w:sz="0" w:space="0" w:color="auto"/>
            <w:right w:val="none" w:sz="0" w:space="0" w:color="auto"/>
          </w:divBdr>
        </w:div>
        <w:div w:id="764495278">
          <w:marLeft w:val="0"/>
          <w:marRight w:val="0"/>
          <w:marTop w:val="0"/>
          <w:marBottom w:val="0"/>
          <w:divBdr>
            <w:top w:val="none" w:sz="0" w:space="0" w:color="auto"/>
            <w:left w:val="none" w:sz="0" w:space="0" w:color="auto"/>
            <w:bottom w:val="none" w:sz="0" w:space="0" w:color="auto"/>
            <w:right w:val="none" w:sz="0" w:space="0" w:color="auto"/>
          </w:divBdr>
        </w:div>
        <w:div w:id="1270970889">
          <w:marLeft w:val="0"/>
          <w:marRight w:val="0"/>
          <w:marTop w:val="0"/>
          <w:marBottom w:val="0"/>
          <w:divBdr>
            <w:top w:val="none" w:sz="0" w:space="0" w:color="auto"/>
            <w:left w:val="none" w:sz="0" w:space="0" w:color="auto"/>
            <w:bottom w:val="none" w:sz="0" w:space="0" w:color="auto"/>
            <w:right w:val="none" w:sz="0" w:space="0" w:color="auto"/>
          </w:divBdr>
        </w:div>
        <w:div w:id="1450707491">
          <w:marLeft w:val="0"/>
          <w:marRight w:val="0"/>
          <w:marTop w:val="0"/>
          <w:marBottom w:val="0"/>
          <w:divBdr>
            <w:top w:val="none" w:sz="0" w:space="0" w:color="auto"/>
            <w:left w:val="none" w:sz="0" w:space="0" w:color="auto"/>
            <w:bottom w:val="none" w:sz="0" w:space="0" w:color="auto"/>
            <w:right w:val="none" w:sz="0" w:space="0" w:color="auto"/>
          </w:divBdr>
        </w:div>
        <w:div w:id="1797867616">
          <w:marLeft w:val="0"/>
          <w:marRight w:val="0"/>
          <w:marTop w:val="0"/>
          <w:marBottom w:val="0"/>
          <w:divBdr>
            <w:top w:val="none" w:sz="0" w:space="0" w:color="auto"/>
            <w:left w:val="none" w:sz="0" w:space="0" w:color="auto"/>
            <w:bottom w:val="none" w:sz="0" w:space="0" w:color="auto"/>
            <w:right w:val="none" w:sz="0" w:space="0" w:color="auto"/>
          </w:divBdr>
        </w:div>
        <w:div w:id="687755964">
          <w:marLeft w:val="0"/>
          <w:marRight w:val="0"/>
          <w:marTop w:val="0"/>
          <w:marBottom w:val="0"/>
          <w:divBdr>
            <w:top w:val="none" w:sz="0" w:space="0" w:color="auto"/>
            <w:left w:val="none" w:sz="0" w:space="0" w:color="auto"/>
            <w:bottom w:val="none" w:sz="0" w:space="0" w:color="auto"/>
            <w:right w:val="none" w:sz="0" w:space="0" w:color="auto"/>
          </w:divBdr>
        </w:div>
        <w:div w:id="318995513">
          <w:marLeft w:val="0"/>
          <w:marRight w:val="0"/>
          <w:marTop w:val="0"/>
          <w:marBottom w:val="0"/>
          <w:divBdr>
            <w:top w:val="none" w:sz="0" w:space="0" w:color="auto"/>
            <w:left w:val="none" w:sz="0" w:space="0" w:color="auto"/>
            <w:bottom w:val="none" w:sz="0" w:space="0" w:color="auto"/>
            <w:right w:val="none" w:sz="0" w:space="0" w:color="auto"/>
          </w:divBdr>
        </w:div>
        <w:div w:id="1169557912">
          <w:marLeft w:val="0"/>
          <w:marRight w:val="0"/>
          <w:marTop w:val="0"/>
          <w:marBottom w:val="0"/>
          <w:divBdr>
            <w:top w:val="none" w:sz="0" w:space="0" w:color="auto"/>
            <w:left w:val="none" w:sz="0" w:space="0" w:color="auto"/>
            <w:bottom w:val="none" w:sz="0" w:space="0" w:color="auto"/>
            <w:right w:val="none" w:sz="0" w:space="0" w:color="auto"/>
          </w:divBdr>
        </w:div>
        <w:div w:id="288899562">
          <w:marLeft w:val="0"/>
          <w:marRight w:val="0"/>
          <w:marTop w:val="0"/>
          <w:marBottom w:val="0"/>
          <w:divBdr>
            <w:top w:val="none" w:sz="0" w:space="0" w:color="auto"/>
            <w:left w:val="none" w:sz="0" w:space="0" w:color="auto"/>
            <w:bottom w:val="none" w:sz="0" w:space="0" w:color="auto"/>
            <w:right w:val="none" w:sz="0" w:space="0" w:color="auto"/>
          </w:divBdr>
        </w:div>
        <w:div w:id="1395082842">
          <w:marLeft w:val="0"/>
          <w:marRight w:val="0"/>
          <w:marTop w:val="0"/>
          <w:marBottom w:val="0"/>
          <w:divBdr>
            <w:top w:val="none" w:sz="0" w:space="0" w:color="auto"/>
            <w:left w:val="none" w:sz="0" w:space="0" w:color="auto"/>
            <w:bottom w:val="none" w:sz="0" w:space="0" w:color="auto"/>
            <w:right w:val="none" w:sz="0" w:space="0" w:color="auto"/>
          </w:divBdr>
        </w:div>
        <w:div w:id="2102489640">
          <w:marLeft w:val="0"/>
          <w:marRight w:val="0"/>
          <w:marTop w:val="0"/>
          <w:marBottom w:val="0"/>
          <w:divBdr>
            <w:top w:val="none" w:sz="0" w:space="0" w:color="auto"/>
            <w:left w:val="none" w:sz="0" w:space="0" w:color="auto"/>
            <w:bottom w:val="none" w:sz="0" w:space="0" w:color="auto"/>
            <w:right w:val="none" w:sz="0" w:space="0" w:color="auto"/>
          </w:divBdr>
        </w:div>
        <w:div w:id="591547753">
          <w:marLeft w:val="0"/>
          <w:marRight w:val="0"/>
          <w:marTop w:val="0"/>
          <w:marBottom w:val="0"/>
          <w:divBdr>
            <w:top w:val="none" w:sz="0" w:space="0" w:color="auto"/>
            <w:left w:val="none" w:sz="0" w:space="0" w:color="auto"/>
            <w:bottom w:val="none" w:sz="0" w:space="0" w:color="auto"/>
            <w:right w:val="none" w:sz="0" w:space="0" w:color="auto"/>
          </w:divBdr>
        </w:div>
        <w:div w:id="1323000779">
          <w:marLeft w:val="0"/>
          <w:marRight w:val="0"/>
          <w:marTop w:val="0"/>
          <w:marBottom w:val="0"/>
          <w:divBdr>
            <w:top w:val="none" w:sz="0" w:space="0" w:color="auto"/>
            <w:left w:val="none" w:sz="0" w:space="0" w:color="auto"/>
            <w:bottom w:val="none" w:sz="0" w:space="0" w:color="auto"/>
            <w:right w:val="none" w:sz="0" w:space="0" w:color="auto"/>
          </w:divBdr>
        </w:div>
      </w:divsChild>
    </w:div>
    <w:div w:id="743139507">
      <w:bodyDiv w:val="1"/>
      <w:marLeft w:val="0"/>
      <w:marRight w:val="0"/>
      <w:marTop w:val="0"/>
      <w:marBottom w:val="0"/>
      <w:divBdr>
        <w:top w:val="none" w:sz="0" w:space="0" w:color="auto"/>
        <w:left w:val="none" w:sz="0" w:space="0" w:color="auto"/>
        <w:bottom w:val="none" w:sz="0" w:space="0" w:color="auto"/>
        <w:right w:val="none" w:sz="0" w:space="0" w:color="auto"/>
      </w:divBdr>
      <w:divsChild>
        <w:div w:id="1986737161">
          <w:marLeft w:val="0"/>
          <w:marRight w:val="0"/>
          <w:marTop w:val="0"/>
          <w:marBottom w:val="0"/>
          <w:divBdr>
            <w:top w:val="none" w:sz="0" w:space="0" w:color="auto"/>
            <w:left w:val="none" w:sz="0" w:space="0" w:color="auto"/>
            <w:bottom w:val="none" w:sz="0" w:space="0" w:color="auto"/>
            <w:right w:val="none" w:sz="0" w:space="0" w:color="auto"/>
          </w:divBdr>
        </w:div>
        <w:div w:id="1221870138">
          <w:marLeft w:val="0"/>
          <w:marRight w:val="0"/>
          <w:marTop w:val="0"/>
          <w:marBottom w:val="0"/>
          <w:divBdr>
            <w:top w:val="none" w:sz="0" w:space="0" w:color="auto"/>
            <w:left w:val="none" w:sz="0" w:space="0" w:color="auto"/>
            <w:bottom w:val="none" w:sz="0" w:space="0" w:color="auto"/>
            <w:right w:val="none" w:sz="0" w:space="0" w:color="auto"/>
          </w:divBdr>
        </w:div>
        <w:div w:id="1043597493">
          <w:marLeft w:val="0"/>
          <w:marRight w:val="0"/>
          <w:marTop w:val="0"/>
          <w:marBottom w:val="0"/>
          <w:divBdr>
            <w:top w:val="none" w:sz="0" w:space="0" w:color="auto"/>
            <w:left w:val="none" w:sz="0" w:space="0" w:color="auto"/>
            <w:bottom w:val="none" w:sz="0" w:space="0" w:color="auto"/>
            <w:right w:val="none" w:sz="0" w:space="0" w:color="auto"/>
          </w:divBdr>
        </w:div>
        <w:div w:id="44109983">
          <w:marLeft w:val="0"/>
          <w:marRight w:val="0"/>
          <w:marTop w:val="0"/>
          <w:marBottom w:val="0"/>
          <w:divBdr>
            <w:top w:val="none" w:sz="0" w:space="0" w:color="auto"/>
            <w:left w:val="none" w:sz="0" w:space="0" w:color="auto"/>
            <w:bottom w:val="none" w:sz="0" w:space="0" w:color="auto"/>
            <w:right w:val="none" w:sz="0" w:space="0" w:color="auto"/>
          </w:divBdr>
        </w:div>
        <w:div w:id="679163113">
          <w:marLeft w:val="0"/>
          <w:marRight w:val="0"/>
          <w:marTop w:val="0"/>
          <w:marBottom w:val="0"/>
          <w:divBdr>
            <w:top w:val="none" w:sz="0" w:space="0" w:color="auto"/>
            <w:left w:val="none" w:sz="0" w:space="0" w:color="auto"/>
            <w:bottom w:val="none" w:sz="0" w:space="0" w:color="auto"/>
            <w:right w:val="none" w:sz="0" w:space="0" w:color="auto"/>
          </w:divBdr>
        </w:div>
        <w:div w:id="2021198127">
          <w:marLeft w:val="0"/>
          <w:marRight w:val="0"/>
          <w:marTop w:val="0"/>
          <w:marBottom w:val="0"/>
          <w:divBdr>
            <w:top w:val="none" w:sz="0" w:space="0" w:color="auto"/>
            <w:left w:val="none" w:sz="0" w:space="0" w:color="auto"/>
            <w:bottom w:val="none" w:sz="0" w:space="0" w:color="auto"/>
            <w:right w:val="none" w:sz="0" w:space="0" w:color="auto"/>
          </w:divBdr>
        </w:div>
        <w:div w:id="1443379637">
          <w:marLeft w:val="0"/>
          <w:marRight w:val="0"/>
          <w:marTop w:val="0"/>
          <w:marBottom w:val="0"/>
          <w:divBdr>
            <w:top w:val="none" w:sz="0" w:space="0" w:color="auto"/>
            <w:left w:val="none" w:sz="0" w:space="0" w:color="auto"/>
            <w:bottom w:val="none" w:sz="0" w:space="0" w:color="auto"/>
            <w:right w:val="none" w:sz="0" w:space="0" w:color="auto"/>
          </w:divBdr>
        </w:div>
        <w:div w:id="1991055512">
          <w:marLeft w:val="0"/>
          <w:marRight w:val="0"/>
          <w:marTop w:val="0"/>
          <w:marBottom w:val="0"/>
          <w:divBdr>
            <w:top w:val="none" w:sz="0" w:space="0" w:color="auto"/>
            <w:left w:val="none" w:sz="0" w:space="0" w:color="auto"/>
            <w:bottom w:val="none" w:sz="0" w:space="0" w:color="auto"/>
            <w:right w:val="none" w:sz="0" w:space="0" w:color="auto"/>
          </w:divBdr>
        </w:div>
        <w:div w:id="2141725546">
          <w:marLeft w:val="0"/>
          <w:marRight w:val="0"/>
          <w:marTop w:val="0"/>
          <w:marBottom w:val="0"/>
          <w:divBdr>
            <w:top w:val="none" w:sz="0" w:space="0" w:color="auto"/>
            <w:left w:val="none" w:sz="0" w:space="0" w:color="auto"/>
            <w:bottom w:val="none" w:sz="0" w:space="0" w:color="auto"/>
            <w:right w:val="none" w:sz="0" w:space="0" w:color="auto"/>
          </w:divBdr>
        </w:div>
      </w:divsChild>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447966956">
      <w:bodyDiv w:val="1"/>
      <w:marLeft w:val="0"/>
      <w:marRight w:val="0"/>
      <w:marTop w:val="0"/>
      <w:marBottom w:val="0"/>
      <w:divBdr>
        <w:top w:val="none" w:sz="0" w:space="0" w:color="auto"/>
        <w:left w:val="none" w:sz="0" w:space="0" w:color="auto"/>
        <w:bottom w:val="none" w:sz="0" w:space="0" w:color="auto"/>
        <w:right w:val="none" w:sz="0" w:space="0" w:color="auto"/>
      </w:divBdr>
      <w:divsChild>
        <w:div w:id="1050420556">
          <w:marLeft w:val="0"/>
          <w:marRight w:val="0"/>
          <w:marTop w:val="0"/>
          <w:marBottom w:val="0"/>
          <w:divBdr>
            <w:top w:val="none" w:sz="0" w:space="0" w:color="auto"/>
            <w:left w:val="none" w:sz="0" w:space="0" w:color="auto"/>
            <w:bottom w:val="none" w:sz="0" w:space="0" w:color="auto"/>
            <w:right w:val="none" w:sz="0" w:space="0" w:color="auto"/>
          </w:divBdr>
          <w:divsChild>
            <w:div w:id="1053231226">
              <w:marLeft w:val="0"/>
              <w:marRight w:val="0"/>
              <w:marTop w:val="0"/>
              <w:marBottom w:val="0"/>
              <w:divBdr>
                <w:top w:val="none" w:sz="0" w:space="0" w:color="auto"/>
                <w:left w:val="none" w:sz="0" w:space="0" w:color="auto"/>
                <w:bottom w:val="none" w:sz="0" w:space="0" w:color="auto"/>
                <w:right w:val="none" w:sz="0" w:space="0" w:color="auto"/>
              </w:divBdr>
              <w:divsChild>
                <w:div w:id="1739546590">
                  <w:marLeft w:val="0"/>
                  <w:marRight w:val="0"/>
                  <w:marTop w:val="0"/>
                  <w:marBottom w:val="0"/>
                  <w:divBdr>
                    <w:top w:val="none" w:sz="0" w:space="0" w:color="auto"/>
                    <w:left w:val="none" w:sz="0" w:space="0" w:color="auto"/>
                    <w:bottom w:val="none" w:sz="0" w:space="0" w:color="auto"/>
                    <w:right w:val="none" w:sz="0" w:space="0" w:color="auto"/>
                  </w:divBdr>
                  <w:divsChild>
                    <w:div w:id="1790082853">
                      <w:marLeft w:val="0"/>
                      <w:marRight w:val="0"/>
                      <w:marTop w:val="0"/>
                      <w:marBottom w:val="0"/>
                      <w:divBdr>
                        <w:top w:val="none" w:sz="0" w:space="0" w:color="auto"/>
                        <w:left w:val="none" w:sz="0" w:space="0" w:color="auto"/>
                        <w:bottom w:val="none" w:sz="0" w:space="0" w:color="auto"/>
                        <w:right w:val="none" w:sz="0" w:space="0" w:color="auto"/>
                      </w:divBdr>
                    </w:div>
                  </w:divsChild>
                </w:div>
                <w:div w:id="1653363834">
                  <w:marLeft w:val="0"/>
                  <w:marRight w:val="0"/>
                  <w:marTop w:val="0"/>
                  <w:marBottom w:val="0"/>
                  <w:divBdr>
                    <w:top w:val="none" w:sz="0" w:space="0" w:color="auto"/>
                    <w:left w:val="none" w:sz="0" w:space="0" w:color="auto"/>
                    <w:bottom w:val="none" w:sz="0" w:space="0" w:color="auto"/>
                    <w:right w:val="none" w:sz="0" w:space="0" w:color="auto"/>
                  </w:divBdr>
                  <w:divsChild>
                    <w:div w:id="1861429560">
                      <w:marLeft w:val="0"/>
                      <w:marRight w:val="0"/>
                      <w:marTop w:val="0"/>
                      <w:marBottom w:val="0"/>
                      <w:divBdr>
                        <w:top w:val="none" w:sz="0" w:space="0" w:color="auto"/>
                        <w:left w:val="none" w:sz="0" w:space="0" w:color="auto"/>
                        <w:bottom w:val="none" w:sz="0" w:space="0" w:color="auto"/>
                        <w:right w:val="none" w:sz="0" w:space="0" w:color="auto"/>
                      </w:divBdr>
                    </w:div>
                  </w:divsChild>
                </w:div>
                <w:div w:id="327634087">
                  <w:marLeft w:val="0"/>
                  <w:marRight w:val="0"/>
                  <w:marTop w:val="0"/>
                  <w:marBottom w:val="0"/>
                  <w:divBdr>
                    <w:top w:val="none" w:sz="0" w:space="0" w:color="auto"/>
                    <w:left w:val="none" w:sz="0" w:space="0" w:color="auto"/>
                    <w:bottom w:val="none" w:sz="0" w:space="0" w:color="auto"/>
                    <w:right w:val="none" w:sz="0" w:space="0" w:color="auto"/>
                  </w:divBdr>
                  <w:divsChild>
                    <w:div w:id="1807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5146">
      <w:bodyDiv w:val="1"/>
      <w:marLeft w:val="0"/>
      <w:marRight w:val="0"/>
      <w:marTop w:val="0"/>
      <w:marBottom w:val="0"/>
      <w:divBdr>
        <w:top w:val="none" w:sz="0" w:space="0" w:color="auto"/>
        <w:left w:val="none" w:sz="0" w:space="0" w:color="auto"/>
        <w:bottom w:val="none" w:sz="0" w:space="0" w:color="auto"/>
        <w:right w:val="none" w:sz="0" w:space="0" w:color="auto"/>
      </w:divBdr>
      <w:divsChild>
        <w:div w:id="419761182">
          <w:marLeft w:val="0"/>
          <w:marRight w:val="0"/>
          <w:marTop w:val="0"/>
          <w:marBottom w:val="0"/>
          <w:divBdr>
            <w:top w:val="none" w:sz="0" w:space="0" w:color="auto"/>
            <w:left w:val="none" w:sz="0" w:space="0" w:color="auto"/>
            <w:bottom w:val="none" w:sz="0" w:space="0" w:color="auto"/>
            <w:right w:val="none" w:sz="0" w:space="0" w:color="auto"/>
          </w:divBdr>
          <w:divsChild>
            <w:div w:id="225797117">
              <w:marLeft w:val="0"/>
              <w:marRight w:val="0"/>
              <w:marTop w:val="0"/>
              <w:marBottom w:val="0"/>
              <w:divBdr>
                <w:top w:val="none" w:sz="0" w:space="0" w:color="auto"/>
                <w:left w:val="none" w:sz="0" w:space="0" w:color="auto"/>
                <w:bottom w:val="none" w:sz="0" w:space="0" w:color="auto"/>
                <w:right w:val="none" w:sz="0" w:space="0" w:color="auto"/>
              </w:divBdr>
              <w:divsChild>
                <w:div w:id="375742470">
                  <w:marLeft w:val="0"/>
                  <w:marRight w:val="0"/>
                  <w:marTop w:val="0"/>
                  <w:marBottom w:val="0"/>
                  <w:divBdr>
                    <w:top w:val="none" w:sz="0" w:space="0" w:color="auto"/>
                    <w:left w:val="none" w:sz="0" w:space="0" w:color="auto"/>
                    <w:bottom w:val="none" w:sz="0" w:space="0" w:color="auto"/>
                    <w:right w:val="none" w:sz="0" w:space="0" w:color="auto"/>
                  </w:divBdr>
                  <w:divsChild>
                    <w:div w:id="446585536">
                      <w:marLeft w:val="0"/>
                      <w:marRight w:val="0"/>
                      <w:marTop w:val="0"/>
                      <w:marBottom w:val="0"/>
                      <w:divBdr>
                        <w:top w:val="none" w:sz="0" w:space="0" w:color="auto"/>
                        <w:left w:val="none" w:sz="0" w:space="0" w:color="auto"/>
                        <w:bottom w:val="none" w:sz="0" w:space="0" w:color="auto"/>
                        <w:right w:val="none" w:sz="0" w:space="0" w:color="auto"/>
                      </w:divBdr>
                    </w:div>
                  </w:divsChild>
                </w:div>
                <w:div w:id="1520849136">
                  <w:marLeft w:val="0"/>
                  <w:marRight w:val="0"/>
                  <w:marTop w:val="0"/>
                  <w:marBottom w:val="0"/>
                  <w:divBdr>
                    <w:top w:val="none" w:sz="0" w:space="0" w:color="auto"/>
                    <w:left w:val="none" w:sz="0" w:space="0" w:color="auto"/>
                    <w:bottom w:val="none" w:sz="0" w:space="0" w:color="auto"/>
                    <w:right w:val="none" w:sz="0" w:space="0" w:color="auto"/>
                  </w:divBdr>
                  <w:divsChild>
                    <w:div w:id="1914271324">
                      <w:marLeft w:val="0"/>
                      <w:marRight w:val="0"/>
                      <w:marTop w:val="0"/>
                      <w:marBottom w:val="0"/>
                      <w:divBdr>
                        <w:top w:val="none" w:sz="0" w:space="0" w:color="auto"/>
                        <w:left w:val="none" w:sz="0" w:space="0" w:color="auto"/>
                        <w:bottom w:val="none" w:sz="0" w:space="0" w:color="auto"/>
                        <w:right w:val="none" w:sz="0" w:space="0" w:color="auto"/>
                      </w:divBdr>
                    </w:div>
                  </w:divsChild>
                </w:div>
                <w:div w:id="1206992412">
                  <w:marLeft w:val="0"/>
                  <w:marRight w:val="0"/>
                  <w:marTop w:val="0"/>
                  <w:marBottom w:val="0"/>
                  <w:divBdr>
                    <w:top w:val="none" w:sz="0" w:space="0" w:color="auto"/>
                    <w:left w:val="none" w:sz="0" w:space="0" w:color="auto"/>
                    <w:bottom w:val="none" w:sz="0" w:space="0" w:color="auto"/>
                    <w:right w:val="none" w:sz="0" w:space="0" w:color="auto"/>
                  </w:divBdr>
                  <w:divsChild>
                    <w:div w:id="945887753">
                      <w:marLeft w:val="0"/>
                      <w:marRight w:val="0"/>
                      <w:marTop w:val="0"/>
                      <w:marBottom w:val="0"/>
                      <w:divBdr>
                        <w:top w:val="none" w:sz="0" w:space="0" w:color="auto"/>
                        <w:left w:val="none" w:sz="0" w:space="0" w:color="auto"/>
                        <w:bottom w:val="none" w:sz="0" w:space="0" w:color="auto"/>
                        <w:right w:val="none" w:sz="0" w:space="0" w:color="auto"/>
                      </w:divBdr>
                    </w:div>
                  </w:divsChild>
                </w:div>
                <w:div w:id="229657919">
                  <w:marLeft w:val="0"/>
                  <w:marRight w:val="0"/>
                  <w:marTop w:val="0"/>
                  <w:marBottom w:val="0"/>
                  <w:divBdr>
                    <w:top w:val="none" w:sz="0" w:space="0" w:color="auto"/>
                    <w:left w:val="none" w:sz="0" w:space="0" w:color="auto"/>
                    <w:bottom w:val="none" w:sz="0" w:space="0" w:color="auto"/>
                    <w:right w:val="none" w:sz="0" w:space="0" w:color="auto"/>
                  </w:divBdr>
                  <w:divsChild>
                    <w:div w:id="118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1/HeightCardFormToday.pdf" TargetMode="External"/><Relationship Id="rId13" Type="http://schemas.openxmlformats.org/officeDocument/2006/relationships/hyperlink" Target="http://eepurl.com/dNZpcM" TargetMode="External"/><Relationship Id="rId3" Type="http://schemas.openxmlformats.org/officeDocument/2006/relationships/settings" Target="settings.xml"/><Relationship Id="rId7" Type="http://schemas.openxmlformats.org/officeDocument/2006/relationships/hyperlink" Target="http://www.facebook.com/groups/IntheZoneAgility/" TargetMode="External"/><Relationship Id="rId12" Type="http://schemas.openxmlformats.org/officeDocument/2006/relationships/hyperlink" Target="http://inthezoneagility.homestead.com/Online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hezoneagility.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nadac.com/register-your-dog/" TargetMode="External"/><Relationship Id="rId4" Type="http://schemas.openxmlformats.org/officeDocument/2006/relationships/webSettings" Target="webSettings.xml"/><Relationship Id="rId9" Type="http://schemas.openxmlformats.org/officeDocument/2006/relationships/hyperlink" Target="http://www.nadac.com" TargetMode="External"/><Relationship Id="rId14" Type="http://schemas.openxmlformats.org/officeDocument/2006/relationships/hyperlink" Target="http://www.facebook.com/groups/IntheZoneAg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Bonker/Library/Group%20Containers/UBF8T346G9.Office/User%20Content.localized/Templates.localized/ITZ%20of%20IL%20April%2030%20may%202%20Paola%20Kansa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ITZ of IL April 30 may 2 Paola Kansas .dotx</Template>
  <TotalTime>12</TotalTime>
  <Pages>8</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Schmit</dc:creator>
  <cp:keywords/>
  <dc:description/>
  <cp:lastModifiedBy>Lisa Schmit</cp:lastModifiedBy>
  <cp:revision>10</cp:revision>
  <cp:lastPrinted>2021-07-03T10:20:00Z</cp:lastPrinted>
  <dcterms:created xsi:type="dcterms:W3CDTF">2021-06-24T18:40:00Z</dcterms:created>
  <dcterms:modified xsi:type="dcterms:W3CDTF">2021-07-03T10:21:00Z</dcterms:modified>
</cp:coreProperties>
</file>